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F5A1E" w:rsidR="0037362F" w:rsidP="0037362F" w:rsidRDefault="00477FD4" w14:paraId="101CF198" w14:textId="77777777">
      <w:pPr>
        <w:tabs>
          <w:tab w:val="left" w:pos="5676"/>
        </w:tabs>
        <w:jc w:val="center"/>
        <w:rPr>
          <w:bCs w:val="0"/>
          <w:iCs w:val="0"/>
          <w:noProof w:val="0"/>
          <w:color w:val="222222"/>
          <w:sz w:val="27"/>
          <w:szCs w:val="27"/>
          <w:lang w:eastAsia="en-GB"/>
        </w:rPr>
      </w:pPr>
      <w:r>
        <w:rPr>
          <w:lang w:eastAsia="en-GB"/>
        </w:rPr>
        <w:drawing>
          <wp:anchor distT="0" distB="0" distL="114300" distR="114300" simplePos="0" relativeHeight="251658240" behindDoc="1" locked="0" layoutInCell="1" allowOverlap="1" wp14:anchorId="53A73170" wp14:editId="50207BE4">
            <wp:simplePos x="0" y="0"/>
            <wp:positionH relativeFrom="column">
              <wp:posOffset>4124960</wp:posOffset>
            </wp:positionH>
            <wp:positionV relativeFrom="paragraph">
              <wp:posOffset>-214630</wp:posOffset>
            </wp:positionV>
            <wp:extent cx="1774825" cy="996950"/>
            <wp:effectExtent l="0" t="0" r="0" b="0"/>
            <wp:wrapTight wrapText="bothSides">
              <wp:wrapPolygon edited="0">
                <wp:start x="0" y="0"/>
                <wp:lineTo x="0" y="21050"/>
                <wp:lineTo x="21330" y="21050"/>
                <wp:lineTo x="21330" y="0"/>
                <wp:lineTo x="0" y="0"/>
              </wp:wrapPolygon>
            </wp:wrapTight>
            <wp:docPr id="14" name="Picture 14" descr="Image result for Stin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n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en-GB"/>
        </w:rPr>
        <w:drawing>
          <wp:anchor distT="0" distB="0" distL="114300" distR="114300" simplePos="0" relativeHeight="251659264" behindDoc="1" locked="0" layoutInCell="1" allowOverlap="1" wp14:anchorId="093DAA61" wp14:editId="1DBE08D5">
            <wp:simplePos x="0" y="0"/>
            <wp:positionH relativeFrom="column">
              <wp:posOffset>427355</wp:posOffset>
            </wp:positionH>
            <wp:positionV relativeFrom="paragraph">
              <wp:posOffset>-213995</wp:posOffset>
            </wp:positionV>
            <wp:extent cx="1504315" cy="999490"/>
            <wp:effectExtent l="0" t="0" r="635" b="0"/>
            <wp:wrapTight wrapText="bothSides">
              <wp:wrapPolygon edited="0">
                <wp:start x="0" y="0"/>
                <wp:lineTo x="0" y="20996"/>
                <wp:lineTo x="21336" y="20996"/>
                <wp:lineTo x="21336" y="0"/>
                <wp:lineTo x="0" y="0"/>
              </wp:wrapPolygon>
            </wp:wrapTight>
            <wp:docPr id="15" name="Picture 15" descr="Image result for o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F">
        <w:tab/>
      </w:r>
    </w:p>
    <w:p w:rsidRPr="00CC342C" w:rsidR="0037362F" w:rsidP="0037362F" w:rsidRDefault="0037362F" w14:paraId="416D0B71" w14:textId="77777777">
      <w:pPr>
        <w:jc w:val="both"/>
      </w:pPr>
      <w:r w:rsidRPr="00CC342C">
        <w:t xml:space="preserve">                                                </w:t>
      </w:r>
    </w:p>
    <w:p w:rsidR="004E6127" w:rsidP="004E6127" w:rsidRDefault="004E6127" w14:paraId="0F5CC2DF" w14:textId="72986FDC">
      <w:pPr>
        <w:spacing w:before="240" w:after="240"/>
        <w:jc w:val="right"/>
        <w:rPr>
          <w:rFonts w:ascii="XCCW Joined 1a" w:hAnsi="XCCW Joined 1a"/>
          <w:color w:val="000099"/>
          <w:u w:val="single"/>
        </w:rPr>
      </w:pPr>
    </w:p>
    <w:p w:rsidR="00F93415" w:rsidP="004E6127" w:rsidRDefault="00F93415" w14:paraId="5D083757" w14:textId="77777777">
      <w:pPr>
        <w:spacing w:before="240" w:after="240"/>
        <w:jc w:val="right"/>
        <w:rPr>
          <w:rFonts w:ascii="XCCW Joined 1a" w:hAnsi="XCCW Joined 1a"/>
          <w:color w:val="000099"/>
          <w:u w:val="single"/>
        </w:rPr>
      </w:pPr>
    </w:p>
    <w:p w:rsidRPr="004E6127" w:rsidR="004E6127" w:rsidP="004E6127" w:rsidRDefault="00F93415" w14:paraId="74ACB029" w14:textId="17A99AF3">
      <w:pPr>
        <w:spacing w:before="240" w:after="240"/>
        <w:jc w:val="right"/>
        <w:rPr>
          <w:rFonts w:ascii="XCCW Joined 1a" w:hAnsi="XCCW Joined 1a"/>
          <w:color w:val="000099"/>
          <w:u w:val="single"/>
        </w:rPr>
      </w:pPr>
      <w:r>
        <w:rPr>
          <w:rFonts w:ascii="XCCW Joined 1a" w:hAnsi="XCCW Joined 1a"/>
          <w:color w:val="000099"/>
          <w:u w:val="single"/>
        </w:rPr>
        <w:t xml:space="preserve"> </w:t>
      </w:r>
      <w:r w:rsidR="00193988">
        <w:rPr>
          <w:rFonts w:ascii="XCCW Joined 1a" w:hAnsi="XCCW Joined 1a"/>
          <w:color w:val="000099"/>
          <w:u w:val="single"/>
        </w:rPr>
        <w:t>30</w:t>
      </w:r>
      <w:r>
        <w:rPr>
          <w:rFonts w:ascii="XCCW Joined 1a" w:hAnsi="XCCW Joined 1a"/>
          <w:color w:val="000099"/>
          <w:u w:val="single"/>
        </w:rPr>
        <w:t xml:space="preserve"> </w:t>
      </w:r>
      <w:r w:rsidRPr="004E6127" w:rsidR="004E6127">
        <w:rPr>
          <w:rFonts w:ascii="XCCW Joined 1a" w:hAnsi="XCCW Joined 1a"/>
          <w:color w:val="000099"/>
          <w:u w:val="single"/>
        </w:rPr>
        <w:t>March 2020</w:t>
      </w:r>
    </w:p>
    <w:p w:rsidRPr="006B7F12" w:rsidR="00CC342C" w:rsidP="00CC342C" w:rsidRDefault="00CC342C" w14:paraId="11ED9DDC" w14:textId="77777777">
      <w:pPr>
        <w:spacing w:before="240" w:after="240"/>
        <w:jc w:val="both"/>
        <w:rPr>
          <w:rFonts w:ascii="XCCW Joined 1a" w:hAnsi="XCCW Joined 1a"/>
          <w:color w:val="000099"/>
        </w:rPr>
      </w:pPr>
      <w:r w:rsidRPr="006B7F12">
        <w:rPr>
          <w:rFonts w:ascii="XCCW Joined 1a" w:hAnsi="XCCW Joined 1a"/>
          <w:color w:val="000099"/>
        </w:rPr>
        <w:t>Dear parents, carers and guardians,</w:t>
      </w:r>
    </w:p>
    <w:p w:rsidR="00CC342C" w:rsidP="00CC342C" w:rsidRDefault="00193988" w14:paraId="67EA2391" w14:textId="41E4F8FC">
      <w:pPr>
        <w:spacing w:before="240"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 xml:space="preserve">We hope you are all well and in good health. </w:t>
      </w:r>
      <w:r w:rsidR="00442848">
        <w:rPr>
          <w:rFonts w:ascii="XCCW Joined 1a" w:hAnsi="XCCW Joined 1a"/>
          <w:color w:val="000099"/>
        </w:rPr>
        <w:t xml:space="preserve">We have </w:t>
      </w:r>
      <w:r>
        <w:rPr>
          <w:rFonts w:ascii="XCCW Joined 1a" w:hAnsi="XCCW Joined 1a"/>
          <w:color w:val="000099"/>
        </w:rPr>
        <w:t xml:space="preserve">put together a range of maths and English activities for this coming week. As we are adjusting to, what seems to become,  a new ‘normal’, please do what you can. Any work you do with your child(ren) is much appreciated. Teach them new skills: sign language, cooking a healthy dish, gardening, building a den, … Play games, enjoy a movie, </w:t>
      </w:r>
      <w:r w:rsidR="00976A44">
        <w:rPr>
          <w:rFonts w:ascii="XCCW Joined 1a" w:hAnsi="XCCW Joined 1a"/>
          <w:color w:val="000099"/>
        </w:rPr>
        <w:t xml:space="preserve">most importantly </w:t>
      </w:r>
      <w:r>
        <w:rPr>
          <w:rFonts w:ascii="XCCW Joined 1a" w:hAnsi="XCCW Joined 1a"/>
          <w:color w:val="000099"/>
        </w:rPr>
        <w:t>look after each other’s mental health.</w:t>
      </w:r>
    </w:p>
    <w:p w:rsidRPr="006B7F12" w:rsidR="00082DD9" w:rsidP="00CC342C" w:rsidRDefault="00082DD9" w14:paraId="7DFA074D" w14:textId="0E0584BF">
      <w:pPr>
        <w:spacing w:before="240"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If you have not done so already, please sign up to ClassDojo</w:t>
      </w:r>
      <w:r w:rsidR="00E5115C">
        <w:rPr>
          <w:rFonts w:ascii="XCCW Joined 1a" w:hAnsi="XCCW Joined 1a"/>
          <w:color w:val="000099"/>
        </w:rPr>
        <w:t xml:space="preserve"> (download the app or sign up to the website)</w:t>
      </w:r>
      <w:r>
        <w:rPr>
          <w:rFonts w:ascii="XCCW Joined 1a" w:hAnsi="XCCW Joined 1a"/>
          <w:color w:val="000099"/>
        </w:rPr>
        <w:t>.</w:t>
      </w:r>
      <w:r w:rsidR="00E5115C">
        <w:rPr>
          <w:rFonts w:ascii="XCCW Joined 1a" w:hAnsi="XCCW Joined 1a"/>
          <w:color w:val="000099"/>
        </w:rPr>
        <w:t xml:space="preserve"> Logins have been sent home with the children on Friday, or emailed to you (please check spam).</w:t>
      </w:r>
      <w:r>
        <w:rPr>
          <w:rFonts w:ascii="XCCW Joined 1a" w:hAnsi="XCCW Joined 1a"/>
          <w:color w:val="000099"/>
        </w:rPr>
        <w:t xml:space="preserve"> We </w:t>
      </w:r>
      <w:r w:rsidR="00193988">
        <w:rPr>
          <w:rFonts w:ascii="XCCW Joined 1a" w:hAnsi="XCCW Joined 1a"/>
          <w:color w:val="000099"/>
        </w:rPr>
        <w:t xml:space="preserve">are </w:t>
      </w:r>
      <w:r>
        <w:rPr>
          <w:rFonts w:ascii="XCCW Joined 1a" w:hAnsi="XCCW Joined 1a"/>
          <w:color w:val="000099"/>
        </w:rPr>
        <w:t xml:space="preserve">using this platform to stay in touch. </w:t>
      </w:r>
      <w:r w:rsidR="00193988">
        <w:rPr>
          <w:rFonts w:ascii="XCCW Joined 1a" w:hAnsi="XCCW Joined 1a"/>
          <w:color w:val="000099"/>
        </w:rPr>
        <w:t>Many parents and children have shared pictures of the work they have completed</w:t>
      </w:r>
      <w:r w:rsidR="00976A44">
        <w:rPr>
          <w:rFonts w:ascii="XCCW Joined 1a" w:hAnsi="XCCW Joined 1a"/>
          <w:color w:val="000099"/>
        </w:rPr>
        <w:t xml:space="preserve">, from English work to maths, cooked dishes and dens built in the garden. </w:t>
      </w:r>
      <w:r>
        <w:rPr>
          <w:rFonts w:ascii="XCCW Joined 1a" w:hAnsi="XCCW Joined 1a"/>
          <w:color w:val="000099"/>
        </w:rPr>
        <w:t xml:space="preserve">The school office may not be staffed at all times. </w:t>
      </w:r>
      <w:r w:rsidR="00976A44">
        <w:rPr>
          <w:rFonts w:ascii="XCCW Joined 1a" w:hAnsi="XCCW Joined 1a"/>
          <w:color w:val="000099"/>
        </w:rPr>
        <w:t xml:space="preserve">Also, </w:t>
      </w:r>
      <w:r>
        <w:rPr>
          <w:rFonts w:ascii="XCCW Joined 1a" w:hAnsi="XCCW Joined 1a"/>
          <w:color w:val="000099"/>
        </w:rPr>
        <w:t xml:space="preserve"> you will be able to message </w:t>
      </w:r>
      <w:r w:rsidR="00731CE8">
        <w:rPr>
          <w:rFonts w:ascii="XCCW Joined 1a" w:hAnsi="XCCW Joined 1a"/>
          <w:color w:val="000099"/>
        </w:rPr>
        <w:t>us</w:t>
      </w:r>
      <w:r>
        <w:rPr>
          <w:rFonts w:ascii="XCCW Joined 1a" w:hAnsi="XCCW Joined 1a"/>
          <w:color w:val="000099"/>
        </w:rPr>
        <w:t xml:space="preserve"> if you have any questions or want to share your child’s achievements</w:t>
      </w:r>
      <w:r w:rsidR="00976A44">
        <w:rPr>
          <w:rFonts w:ascii="XCCW Joined 1a" w:hAnsi="XCCW Joined 1a"/>
          <w:color w:val="000099"/>
        </w:rPr>
        <w:t xml:space="preserve"> so we can award dojo points</w:t>
      </w:r>
      <w:r>
        <w:rPr>
          <w:rFonts w:ascii="XCCW Joined 1a" w:hAnsi="XCCW Joined 1a"/>
          <w:color w:val="000099"/>
        </w:rPr>
        <w:t>. We will check messages regularly, between 8.30am – 3.00pm, Monday to Friday.</w:t>
      </w:r>
    </w:p>
    <w:p w:rsidR="00082DD9" w:rsidP="00CC342C" w:rsidRDefault="00082DD9" w14:paraId="1D3DAB26" w14:textId="6F7C28B5">
      <w:pPr>
        <w:spacing w:before="240"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 xml:space="preserve">We believe the activities included in this pack and those that are attached will suffice for the week, however every child works and learns at a different pace, so please use the links provided on our classpages if you would like more </w:t>
      </w:r>
      <w:r w:rsidR="00976A44">
        <w:rPr>
          <w:rFonts w:ascii="XCCW Joined 1a" w:hAnsi="XCCW Joined 1a"/>
          <w:color w:val="000099"/>
        </w:rPr>
        <w:t xml:space="preserve">or different </w:t>
      </w:r>
      <w:r>
        <w:rPr>
          <w:rFonts w:ascii="XCCW Joined 1a" w:hAnsi="XCCW Joined 1a"/>
          <w:color w:val="000099"/>
        </w:rPr>
        <w:t xml:space="preserve">work. </w:t>
      </w:r>
      <w:r w:rsidR="00E5115C">
        <w:rPr>
          <w:rFonts w:ascii="XCCW Joined 1a" w:hAnsi="XCCW Joined 1a"/>
          <w:color w:val="000099"/>
        </w:rPr>
        <w:t xml:space="preserve">We have also included some links to help support you. </w:t>
      </w:r>
    </w:p>
    <w:p w:rsidR="004E6127" w:rsidP="00CC342C" w:rsidRDefault="004E6127" w14:paraId="1C635C00" w14:textId="2DC5EDB9">
      <w:pPr>
        <w:spacing w:before="240"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T</w:t>
      </w:r>
      <w:r w:rsidRPr="006B7F12" w:rsidR="00CC342C">
        <w:rPr>
          <w:rFonts w:ascii="XCCW Joined 1a" w:hAnsi="XCCW Joined 1a"/>
          <w:color w:val="000099"/>
        </w:rPr>
        <w:t>hank you for your suppor</w:t>
      </w:r>
      <w:r>
        <w:rPr>
          <w:rFonts w:ascii="XCCW Joined 1a" w:hAnsi="XCCW Joined 1a"/>
          <w:color w:val="000099"/>
        </w:rPr>
        <w:t>t.</w:t>
      </w:r>
    </w:p>
    <w:p w:rsidRPr="006B7F12" w:rsidR="00CC342C" w:rsidP="00CC342C" w:rsidRDefault="00E209AF" w14:paraId="2ACD3C2D" w14:textId="77777777">
      <w:pPr>
        <w:spacing w:before="240" w:after="240"/>
        <w:jc w:val="both"/>
        <w:rPr>
          <w:rFonts w:ascii="XCCW Joined 1a" w:hAnsi="XCCW Joined 1a"/>
          <w:color w:val="000099"/>
        </w:rPr>
      </w:pPr>
      <w:r w:rsidRPr="006B7F12">
        <w:rPr>
          <w:rFonts w:ascii="XCCW Joined 1a" w:hAnsi="XCCW Joined 1a"/>
          <w:color w:val="000099"/>
        </w:rPr>
        <w:t>Kind regards,</w:t>
      </w:r>
    </w:p>
    <w:p w:rsidRPr="006B7F12" w:rsidR="0037362F" w:rsidP="00CC342C" w:rsidRDefault="00477FD4" w14:paraId="1E8A4B76" w14:textId="77777777">
      <w:pPr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Mrs Smout and Mrs Banks</w:t>
      </w:r>
    </w:p>
    <w:p w:rsidRPr="006B7F12" w:rsidR="00E209AF" w:rsidP="0037362F" w:rsidRDefault="00477FD4" w14:paraId="3A7DC1CA" w14:textId="77777777">
      <w:pPr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Orcas’ and Stingrays</w:t>
      </w:r>
      <w:r w:rsidRPr="006B7F12" w:rsidR="00E209AF">
        <w:rPr>
          <w:rFonts w:ascii="XCCW Joined 1a" w:hAnsi="XCCW Joined 1a"/>
          <w:color w:val="000099"/>
        </w:rPr>
        <w:t>’ Teachers</w:t>
      </w:r>
    </w:p>
    <w:p w:rsidR="00E209AF" w:rsidRDefault="00E209AF" w14:paraId="058026A5" w14:textId="77777777">
      <w:pPr>
        <w:rPr>
          <w:rFonts w:ascii="XCCW Joined 1a" w:hAnsi="XCCW Joined 1a"/>
        </w:rPr>
      </w:pPr>
      <w:r>
        <w:rPr>
          <w:rFonts w:ascii="XCCW Joined 1a" w:hAnsi="XCCW Joined 1a"/>
        </w:rPr>
        <w:br w:type="page"/>
      </w:r>
    </w:p>
    <w:p w:rsidRPr="006B7F12" w:rsidR="00E209AF" w:rsidP="0037362F" w:rsidRDefault="00E209AF" w14:paraId="20574DA1" w14:textId="77777777">
      <w:pPr>
        <w:jc w:val="both"/>
        <w:rPr>
          <w:rFonts w:ascii="XCCW Joined 1a" w:hAnsi="XCCW Joined 1a"/>
          <w:b/>
          <w:color w:val="000099"/>
          <w:u w:val="single"/>
        </w:rPr>
      </w:pPr>
      <w:r w:rsidRPr="006B7F12">
        <w:rPr>
          <w:rFonts w:ascii="XCCW Joined 1a" w:hAnsi="XCCW Joined 1a"/>
          <w:b/>
          <w:color w:val="000099"/>
          <w:u w:val="single"/>
        </w:rPr>
        <w:lastRenderedPageBreak/>
        <w:t>English:</w:t>
      </w:r>
    </w:p>
    <w:p w:rsidR="00D7328C" w:rsidP="0037362F" w:rsidRDefault="00D7328C" w14:paraId="4C1C9636" w14:textId="77777777">
      <w:pPr>
        <w:jc w:val="both"/>
        <w:rPr>
          <w:rFonts w:ascii="XCCW Joined 1a" w:hAnsi="XCCW Joined 1a"/>
          <w:b/>
          <w:color w:val="000099"/>
          <w:u w:val="single"/>
        </w:rPr>
      </w:pPr>
    </w:p>
    <w:p w:rsidRPr="006B7F12" w:rsidR="00E209AF" w:rsidP="0037362F" w:rsidRDefault="00E209AF" w14:paraId="5049CA1E" w14:textId="3986A25A">
      <w:pPr>
        <w:jc w:val="both"/>
        <w:rPr>
          <w:rFonts w:ascii="XCCW Joined 1a" w:hAnsi="XCCW Joined 1a"/>
          <w:b/>
          <w:color w:val="000099"/>
          <w:u w:val="single"/>
        </w:rPr>
      </w:pPr>
      <w:r w:rsidRPr="006B7F12">
        <w:rPr>
          <w:rFonts w:ascii="XCCW Joined 1a" w:hAnsi="XCCW Joined 1a"/>
          <w:b/>
          <w:color w:val="000099"/>
          <w:u w:val="single"/>
        </w:rPr>
        <w:t>Reading</w:t>
      </w:r>
      <w:r w:rsidR="00442848">
        <w:rPr>
          <w:rFonts w:ascii="XCCW Joined 1a" w:hAnsi="XCCW Joined 1a"/>
          <w:b/>
          <w:color w:val="000099"/>
          <w:u w:val="single"/>
        </w:rPr>
        <w:t>: 20 minutes each day</w:t>
      </w:r>
    </w:p>
    <w:p w:rsidR="00FF51AC" w:rsidP="0037362F" w:rsidRDefault="00FF51AC" w14:paraId="3CEE1DF6" w14:textId="04F2E255">
      <w:pPr>
        <w:jc w:val="both"/>
        <w:rPr>
          <w:rFonts w:ascii="XCCW Joined 1a" w:hAnsi="XCCW Joined 1a"/>
          <w:color w:val="000099"/>
        </w:rPr>
      </w:pPr>
      <w:r w:rsidRPr="59AEA134" w:rsidR="00FF51AC">
        <w:rPr>
          <w:rFonts w:ascii="XCCW Joined 1a" w:hAnsi="XCCW Joined 1a"/>
          <w:color w:val="000099"/>
        </w:rPr>
        <w:t xml:space="preserve">Please listen to your child read for at least </w:t>
      </w:r>
      <w:r w:rsidRPr="59AEA134" w:rsidR="00477FD4">
        <w:rPr>
          <w:rFonts w:ascii="XCCW Joined 1a" w:hAnsi="XCCW Joined 1a"/>
          <w:color w:val="000099"/>
          <w:u w:val="single"/>
        </w:rPr>
        <w:t>20</w:t>
      </w:r>
      <w:r w:rsidRPr="59AEA134" w:rsidR="00FF51AC">
        <w:rPr>
          <w:rFonts w:ascii="XCCW Joined 1a" w:hAnsi="XCCW Joined 1a"/>
          <w:color w:val="000099"/>
          <w:u w:val="single"/>
        </w:rPr>
        <w:t xml:space="preserve"> minutes each day</w:t>
      </w:r>
      <w:r w:rsidRPr="59AEA134" w:rsidR="00FF51AC">
        <w:rPr>
          <w:rFonts w:ascii="XCCW Joined 1a" w:hAnsi="XCCW Joined 1a"/>
          <w:color w:val="000099"/>
        </w:rPr>
        <w:t xml:space="preserve">.  As this time also allows for talking about the text you will find additional ideas for discussion in </w:t>
      </w:r>
      <w:r w:rsidRPr="59AEA134" w:rsidR="00976A44">
        <w:rPr>
          <w:rFonts w:ascii="XCCW Joined 1a" w:hAnsi="XCCW Joined 1a"/>
          <w:color w:val="000099"/>
        </w:rPr>
        <w:t>the previous p</w:t>
      </w:r>
      <w:r w:rsidRPr="59AEA134" w:rsidR="00FF51AC">
        <w:rPr>
          <w:rFonts w:ascii="XCCW Joined 1a" w:hAnsi="XCCW Joined 1a"/>
          <w:color w:val="000099"/>
        </w:rPr>
        <w:t xml:space="preserve">ack </w:t>
      </w:r>
      <w:r w:rsidRPr="59AEA134" w:rsidR="00C757C8">
        <w:rPr>
          <w:rFonts w:ascii="XCCW Joined 1a" w:hAnsi="XCCW Joined 1a"/>
          <w:color w:val="000099"/>
        </w:rPr>
        <w:t>(</w:t>
      </w:r>
      <w:r w:rsidRPr="59AEA134" w:rsidR="00976A44">
        <w:rPr>
          <w:rFonts w:ascii="XCCW Joined 1a" w:hAnsi="XCCW Joined 1a"/>
          <w:color w:val="000099"/>
        </w:rPr>
        <w:t>Archive: at the bottom of the class page</w:t>
      </w:r>
      <w:r w:rsidRPr="59AEA134" w:rsidR="00C757C8">
        <w:rPr>
          <w:rFonts w:ascii="XCCW Joined 1a" w:hAnsi="XCCW Joined 1a"/>
          <w:color w:val="000099"/>
        </w:rPr>
        <w:t xml:space="preserve">). </w:t>
      </w:r>
      <w:r w:rsidRPr="59AEA134" w:rsidR="00731CE8">
        <w:rPr>
          <w:rFonts w:ascii="XCCW Joined 1a" w:hAnsi="XCCW Joined 1a"/>
          <w:color w:val="000099"/>
        </w:rPr>
        <w:t xml:space="preserve">Now that libraries are closed, it may be difficult to get books for your child. On our class pages we have links to Oxford Owl. ReadTheory is a great site that will test your child’s comprehension skills. Please use it once a week. Login is in the front of your child’s orange book. </w:t>
      </w:r>
      <w:r w:rsidRPr="59AEA134" w:rsidR="001D37C7">
        <w:rPr>
          <w:rFonts w:ascii="XCCW Joined 1a" w:hAnsi="XCCW Joined 1a"/>
          <w:color w:val="000099"/>
        </w:rPr>
        <w:t>Twinkl</w:t>
      </w:r>
      <w:r w:rsidRPr="59AEA134" w:rsidR="0F03D403">
        <w:rPr>
          <w:rFonts w:ascii="XCCW Joined 1a" w:hAnsi="XCCW Joined 1a"/>
          <w:color w:val="000099"/>
        </w:rPr>
        <w:t xml:space="preserve"> (link is on our class page)</w:t>
      </w:r>
      <w:r w:rsidRPr="59AEA134" w:rsidR="001D37C7">
        <w:rPr>
          <w:rFonts w:ascii="XCCW Joined 1a" w:hAnsi="XCCW Joined 1a"/>
          <w:color w:val="000099"/>
        </w:rPr>
        <w:t xml:space="preserve"> also has a variety of text, including non-fiction and poetry. </w:t>
      </w:r>
    </w:p>
    <w:p w:rsidRPr="006B7F12" w:rsidR="00C757C8" w:rsidP="0037362F" w:rsidRDefault="00C757C8" w14:paraId="7430C46B" w14:textId="77777777">
      <w:pPr>
        <w:jc w:val="both"/>
        <w:rPr>
          <w:rFonts w:ascii="XCCW Joined 1a" w:hAnsi="XCCW Joined 1a"/>
          <w:color w:val="000099"/>
        </w:rPr>
      </w:pPr>
    </w:p>
    <w:p w:rsidRPr="006B7F12" w:rsidR="00FF51AC" w:rsidP="0037362F" w:rsidRDefault="00FF51AC" w14:paraId="16004CB9" w14:textId="7539BE21">
      <w:pPr>
        <w:jc w:val="both"/>
        <w:rPr>
          <w:rFonts w:ascii="XCCW Joined 1a" w:hAnsi="XCCW Joined 1a"/>
          <w:b/>
          <w:color w:val="000099"/>
          <w:u w:val="single"/>
        </w:rPr>
      </w:pPr>
      <w:r w:rsidRPr="006B7F12">
        <w:rPr>
          <w:rFonts w:ascii="XCCW Joined 1a" w:hAnsi="XCCW Joined 1a"/>
          <w:b/>
          <w:color w:val="000099"/>
          <w:u w:val="single"/>
        </w:rPr>
        <w:t>Spellings:</w:t>
      </w:r>
      <w:r w:rsidR="00442848">
        <w:rPr>
          <w:rFonts w:ascii="XCCW Joined 1a" w:hAnsi="XCCW Joined 1a"/>
          <w:b/>
          <w:color w:val="000099"/>
          <w:u w:val="single"/>
        </w:rPr>
        <w:t xml:space="preserve"> 10-15 minutes each day</w:t>
      </w:r>
    </w:p>
    <w:p w:rsidRPr="006B7F12" w:rsidR="00FF51AC" w:rsidP="0037362F" w:rsidRDefault="00442848" w14:paraId="248C0D55" w14:textId="266FEAFD">
      <w:pPr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Please learn t</w:t>
      </w:r>
      <w:r w:rsidRPr="006B7F12" w:rsidR="00FF51AC">
        <w:rPr>
          <w:rFonts w:ascii="XCCW Joined 1a" w:hAnsi="XCCW Joined 1a"/>
          <w:color w:val="000099"/>
        </w:rPr>
        <w:t xml:space="preserve">he common </w:t>
      </w:r>
      <w:r w:rsidR="00804AA3">
        <w:rPr>
          <w:rFonts w:ascii="XCCW Joined 1a" w:hAnsi="XCCW Joined 1a"/>
          <w:color w:val="000099"/>
        </w:rPr>
        <w:t xml:space="preserve">exception words for year </w:t>
      </w:r>
      <w:r w:rsidR="00477FD4">
        <w:rPr>
          <w:rFonts w:ascii="XCCW Joined 1a" w:hAnsi="XCCW Joined 1a"/>
          <w:color w:val="000099"/>
        </w:rPr>
        <w:t>3 &amp; 4</w:t>
      </w:r>
      <w:r w:rsidR="00976A44">
        <w:rPr>
          <w:rFonts w:ascii="XCCW Joined 1a" w:hAnsi="XCCW Joined 1a"/>
          <w:color w:val="000099"/>
        </w:rPr>
        <w:t xml:space="preserve"> (see previous pack)</w:t>
      </w:r>
      <w:r w:rsidRPr="006B7F12" w:rsidR="00FF51AC">
        <w:rPr>
          <w:rFonts w:ascii="XCCW Joined 1a" w:hAnsi="XCCW Joined 1a"/>
          <w:color w:val="000099"/>
        </w:rPr>
        <w:t>.  These can be used for spelling practise and also handwriting.</w:t>
      </w:r>
      <w:r w:rsidRPr="006B7F12" w:rsidR="006B7F12">
        <w:rPr>
          <w:rFonts w:ascii="XCCW Joined 1a" w:hAnsi="XCCW Joined 1a"/>
          <w:color w:val="000099"/>
        </w:rPr>
        <w:t xml:space="preserve"> Your child might look for these words in their reading</w:t>
      </w:r>
      <w:r w:rsidR="00C757C8">
        <w:rPr>
          <w:rFonts w:ascii="XCCW Joined 1a" w:hAnsi="XCCW Joined 1a"/>
          <w:color w:val="000099"/>
        </w:rPr>
        <w:t xml:space="preserve">, create a cross word or wordsearch. Learn calligraphy or create word art. </w:t>
      </w:r>
    </w:p>
    <w:p w:rsidRPr="006B7F12" w:rsidR="0016183D" w:rsidP="0037362F" w:rsidRDefault="0016183D" w14:paraId="2BE82B3B" w14:textId="77777777">
      <w:pPr>
        <w:jc w:val="both"/>
        <w:rPr>
          <w:rFonts w:ascii="XCCW Joined 1a" w:hAnsi="XCCW Joined 1a"/>
          <w:color w:val="000099"/>
        </w:rPr>
      </w:pPr>
    </w:p>
    <w:p w:rsidRPr="006B7F12" w:rsidR="0016183D" w:rsidP="0037362F" w:rsidRDefault="0016183D" w14:paraId="04CF3680" w14:textId="4789E7E5">
      <w:pPr>
        <w:jc w:val="both"/>
        <w:rPr>
          <w:rFonts w:ascii="XCCW Joined 1a" w:hAnsi="XCCW Joined 1a"/>
          <w:color w:val="000099"/>
        </w:rPr>
      </w:pPr>
      <w:r w:rsidRPr="006B7F12">
        <w:rPr>
          <w:rFonts w:ascii="XCCW Joined 1a" w:hAnsi="XCCW Joined 1a"/>
          <w:color w:val="000099"/>
        </w:rPr>
        <w:t>Check that all words can be read</w:t>
      </w:r>
      <w:r w:rsidR="00C757C8">
        <w:rPr>
          <w:rFonts w:ascii="XCCW Joined 1a" w:hAnsi="XCCW Joined 1a"/>
          <w:color w:val="000099"/>
        </w:rPr>
        <w:t xml:space="preserve"> and the meaning is understood. B</w:t>
      </w:r>
      <w:r w:rsidRPr="006B7F12">
        <w:rPr>
          <w:rFonts w:ascii="XCCW Joined 1a" w:hAnsi="XCCW Joined 1a"/>
          <w:color w:val="000099"/>
        </w:rPr>
        <w:t>reak them down into smaller groups to learn.</w:t>
      </w:r>
      <w:r w:rsidR="00477FD4">
        <w:rPr>
          <w:rFonts w:ascii="XCCW Joined 1a" w:hAnsi="XCCW Joined 1a"/>
          <w:color w:val="000099"/>
        </w:rPr>
        <w:t xml:space="preserve"> </w:t>
      </w:r>
      <w:r w:rsidR="00C757C8">
        <w:rPr>
          <w:rFonts w:ascii="XCCW Joined 1a" w:hAnsi="XCCW Joined 1a"/>
          <w:color w:val="000099"/>
        </w:rPr>
        <w:t xml:space="preserve">What do </w:t>
      </w:r>
      <w:r w:rsidR="00477FD4">
        <w:rPr>
          <w:rFonts w:ascii="XCCW Joined 1a" w:hAnsi="XCCW Joined 1a"/>
          <w:color w:val="000099"/>
        </w:rPr>
        <w:t xml:space="preserve">prefixes and suffixes </w:t>
      </w:r>
      <w:r w:rsidR="00C757C8">
        <w:rPr>
          <w:rFonts w:ascii="XCCW Joined 1a" w:hAnsi="XCCW Joined 1a"/>
          <w:color w:val="000099"/>
        </w:rPr>
        <w:t xml:space="preserve">mean </w:t>
      </w:r>
      <w:r w:rsidR="00477FD4">
        <w:rPr>
          <w:rFonts w:ascii="XCCW Joined 1a" w:hAnsi="XCCW Joined 1a"/>
          <w:color w:val="000099"/>
        </w:rPr>
        <w:t xml:space="preserve">and how </w:t>
      </w:r>
      <w:r w:rsidR="00C757C8">
        <w:rPr>
          <w:rFonts w:ascii="XCCW Joined 1a" w:hAnsi="XCCW Joined 1a"/>
          <w:color w:val="000099"/>
        </w:rPr>
        <w:t xml:space="preserve">do they </w:t>
      </w:r>
      <w:r w:rsidR="00477FD4">
        <w:rPr>
          <w:rFonts w:ascii="XCCW Joined 1a" w:hAnsi="XCCW Joined 1a"/>
          <w:color w:val="000099"/>
        </w:rPr>
        <w:t xml:space="preserve">changes the meaning of the </w:t>
      </w:r>
      <w:r w:rsidR="00C757C8">
        <w:rPr>
          <w:rFonts w:ascii="XCCW Joined 1a" w:hAnsi="XCCW Joined 1a"/>
          <w:color w:val="000099"/>
        </w:rPr>
        <w:t>(root)</w:t>
      </w:r>
      <w:r w:rsidR="00477FD4">
        <w:rPr>
          <w:rFonts w:ascii="XCCW Joined 1a" w:hAnsi="XCCW Joined 1a"/>
          <w:color w:val="000099"/>
        </w:rPr>
        <w:t>word</w:t>
      </w:r>
      <w:r w:rsidR="00F41BBF">
        <w:rPr>
          <w:rFonts w:ascii="XCCW Joined 1a" w:hAnsi="XCCW Joined 1a"/>
          <w:color w:val="000099"/>
        </w:rPr>
        <w:t>?</w:t>
      </w:r>
      <w:r w:rsidRPr="006B7F12">
        <w:rPr>
          <w:rFonts w:ascii="XCCW Joined 1a" w:hAnsi="XCCW Joined 1a"/>
          <w:color w:val="000099"/>
        </w:rPr>
        <w:t xml:space="preserve">  Leave out the words that your child knows and focus on the ones they find trickier.</w:t>
      </w:r>
    </w:p>
    <w:p w:rsidRPr="006B7F12" w:rsidR="0016183D" w:rsidP="0037362F" w:rsidRDefault="0016183D" w14:paraId="1C6A8B98" w14:textId="77777777">
      <w:pPr>
        <w:jc w:val="both"/>
        <w:rPr>
          <w:rFonts w:ascii="XCCW Joined 1a" w:hAnsi="XCCW Joined 1a"/>
          <w:color w:val="000099"/>
        </w:rPr>
      </w:pPr>
    </w:p>
    <w:p w:rsidRPr="006B7F12" w:rsidR="00E209AF" w:rsidP="00477FD4" w:rsidRDefault="00E209AF" w14:paraId="7A300B1D" w14:textId="1681007C">
      <w:pPr>
        <w:rPr>
          <w:rFonts w:ascii="XCCW Joined 1a" w:hAnsi="XCCW Joined 1a"/>
          <w:b/>
          <w:u w:val="single"/>
        </w:rPr>
      </w:pPr>
      <w:r w:rsidRPr="006B7F12">
        <w:rPr>
          <w:rFonts w:ascii="XCCW Joined 1a" w:hAnsi="XCCW Joined 1a"/>
          <w:b/>
          <w:color w:val="000099"/>
          <w:u w:val="single"/>
        </w:rPr>
        <w:t>Writing</w:t>
      </w:r>
      <w:r w:rsidRPr="006B7F12" w:rsidR="0016183D">
        <w:rPr>
          <w:rFonts w:ascii="XCCW Joined 1a" w:hAnsi="XCCW Joined 1a"/>
          <w:b/>
          <w:color w:val="000099"/>
          <w:u w:val="single"/>
        </w:rPr>
        <w:t>:</w:t>
      </w:r>
      <w:r w:rsidR="00150356">
        <w:rPr>
          <w:rFonts w:ascii="XCCW Joined 1a" w:hAnsi="XCCW Joined 1a"/>
          <w:b/>
          <w:color w:val="000099"/>
          <w:u w:val="single"/>
        </w:rPr>
        <w:t xml:space="preserve"> </w:t>
      </w:r>
    </w:p>
    <w:p w:rsidR="003B72A7" w:rsidP="003B72A7" w:rsidRDefault="003B72A7" w14:paraId="32645F08" w14:textId="3FE9CDB1">
      <w:pPr>
        <w:pStyle w:val="ListParagraph"/>
        <w:numPr>
          <w:ilvl w:val="0"/>
          <w:numId w:val="10"/>
        </w:numPr>
        <w:spacing w:after="240"/>
        <w:ind w:left="284" w:hanging="284"/>
        <w:jc w:val="both"/>
        <w:rPr>
          <w:rFonts w:ascii="XCCW Joined 1a" w:hAnsi="XCCW Joined 1a"/>
          <w:color w:val="000099"/>
        </w:rPr>
      </w:pPr>
      <w:r w:rsidRPr="003B72A7">
        <w:rPr>
          <w:rFonts w:ascii="XCCW Joined 1a" w:hAnsi="XCCW Joined 1a"/>
          <w:color w:val="000099"/>
        </w:rPr>
        <w:t>We would love for you</w:t>
      </w:r>
      <w:r w:rsidR="002557BD">
        <w:rPr>
          <w:rFonts w:ascii="XCCW Joined 1a" w:hAnsi="XCCW Joined 1a"/>
          <w:color w:val="000099"/>
        </w:rPr>
        <w:t>r child</w:t>
      </w:r>
      <w:r w:rsidRPr="003B72A7">
        <w:rPr>
          <w:rFonts w:ascii="XCCW Joined 1a" w:hAnsi="XCCW Joined 1a"/>
          <w:color w:val="000099"/>
        </w:rPr>
        <w:t xml:space="preserve"> to join in with Jane Considine’s sentence stacking and write </w:t>
      </w:r>
      <w:r w:rsidR="00442848">
        <w:rPr>
          <w:rFonts w:ascii="XCCW Joined 1a" w:hAnsi="XCCW Joined 1a"/>
          <w:color w:val="000099"/>
        </w:rPr>
        <w:t xml:space="preserve">9 sentences for </w:t>
      </w:r>
      <w:r w:rsidRPr="003B72A7">
        <w:rPr>
          <w:rFonts w:ascii="XCCW Joined 1a" w:hAnsi="XCCW Joined 1a"/>
          <w:color w:val="000099"/>
        </w:rPr>
        <w:t xml:space="preserve">a story with other children across the UK. </w:t>
      </w:r>
      <w:r w:rsidR="00A50C70">
        <w:rPr>
          <w:rFonts w:ascii="XCCW Joined 1a" w:hAnsi="XCCW Joined 1a"/>
          <w:color w:val="000099"/>
        </w:rPr>
        <w:t>It starts every day at 9.45</w:t>
      </w:r>
      <w:r w:rsidR="002557BD">
        <w:rPr>
          <w:rFonts w:ascii="XCCW Joined 1a" w:hAnsi="XCCW Joined 1a"/>
          <w:color w:val="000099"/>
        </w:rPr>
        <w:t xml:space="preserve"> am</w:t>
      </w:r>
      <w:r w:rsidR="00A50C70">
        <w:rPr>
          <w:rFonts w:ascii="XCCW Joined 1a" w:hAnsi="XCCW Joined 1a"/>
          <w:color w:val="000099"/>
        </w:rPr>
        <w:t xml:space="preserve">, with a round up of great contributions at </w:t>
      </w:r>
      <w:r w:rsidR="002557BD">
        <w:rPr>
          <w:rFonts w:ascii="XCCW Joined 1a" w:hAnsi="XCCW Joined 1a"/>
          <w:color w:val="000099"/>
        </w:rPr>
        <w:t xml:space="preserve">3.30 pm. </w:t>
      </w:r>
      <w:r w:rsidRPr="003B72A7">
        <w:rPr>
          <w:rFonts w:ascii="XCCW Joined 1a" w:hAnsi="XCCW Joined 1a"/>
          <w:color w:val="000099"/>
        </w:rPr>
        <w:t xml:space="preserve">See the link on the class page. </w:t>
      </w:r>
    </w:p>
    <w:p w:rsidR="003B72A7" w:rsidP="003B72A7" w:rsidRDefault="00D16DB4" w14:paraId="266E4B9B" w14:textId="573E8738">
      <w:pPr>
        <w:pStyle w:val="ListParagraph"/>
        <w:numPr>
          <w:ilvl w:val="0"/>
          <w:numId w:val="10"/>
        </w:numPr>
        <w:spacing w:after="240"/>
        <w:ind w:left="284" w:hanging="284"/>
        <w:jc w:val="both"/>
        <w:rPr>
          <w:rFonts w:ascii="XCCW Joined 1a" w:hAnsi="XCCW Joined 1a"/>
          <w:color w:val="000099"/>
        </w:rPr>
      </w:pPr>
      <w:r w:rsidRPr="59AEA134" w:rsidR="00D16DB4">
        <w:rPr>
          <w:rFonts w:ascii="XCCW Joined 1a" w:hAnsi="XCCW Joined 1a"/>
          <w:color w:val="000099"/>
        </w:rPr>
        <w:t>Choose</w:t>
      </w:r>
      <w:r w:rsidRPr="59AEA134" w:rsidR="006346F9">
        <w:rPr>
          <w:rFonts w:ascii="XCCW Joined 1a" w:hAnsi="XCCW Joined 1a"/>
          <w:color w:val="000099"/>
        </w:rPr>
        <w:t xml:space="preserve"> </w:t>
      </w:r>
      <w:r w:rsidRPr="59AEA134" w:rsidR="00F93415">
        <w:rPr>
          <w:rFonts w:ascii="XCCW Joined 1a" w:hAnsi="XCCW Joined 1a"/>
          <w:color w:val="000099"/>
        </w:rPr>
        <w:t xml:space="preserve">a picture on </w:t>
      </w:r>
      <w:hyperlink r:id="R5d57c8ca57084eb5">
        <w:r w:rsidRPr="59AEA134" w:rsidR="00F93415">
          <w:rPr>
            <w:rStyle w:val="Hyperlink"/>
            <w:rFonts w:ascii="XCCW Joined 1a" w:hAnsi="XCCW Joined 1a"/>
            <w:color w:val="000099"/>
          </w:rPr>
          <w:t>www.pobble365.com</w:t>
        </w:r>
      </w:hyperlink>
      <w:r w:rsidRPr="59AEA134" w:rsidR="1F16BB8F">
        <w:rPr>
          <w:rFonts w:ascii="XCCW Joined 1a" w:hAnsi="XCCW Joined 1a"/>
          <w:color w:val="000099"/>
        </w:rPr>
        <w:t xml:space="preserve"> (link on the class page).</w:t>
      </w:r>
      <w:r w:rsidRPr="59AEA134" w:rsidR="00477FD4">
        <w:rPr>
          <w:rFonts w:ascii="XCCW Joined 1a" w:hAnsi="XCCW Joined 1a"/>
          <w:color w:val="000099"/>
        </w:rPr>
        <w:t xml:space="preserve"> </w:t>
      </w:r>
      <w:r w:rsidRPr="59AEA134" w:rsidR="003B72A7">
        <w:rPr>
          <w:rFonts w:ascii="XCCW Joined 1a" w:hAnsi="XCCW Joined 1a"/>
          <w:color w:val="000099"/>
        </w:rPr>
        <w:t xml:space="preserve">Please complete the range of activities below the picture. </w:t>
      </w:r>
      <w:r w:rsidRPr="59AEA134" w:rsidR="00A50C70">
        <w:rPr>
          <w:rFonts w:ascii="XCCW Joined 1a" w:hAnsi="XCCW Joined 1a"/>
          <w:color w:val="000099"/>
        </w:rPr>
        <w:t>We have included a PDF of ‘The Magic Tree’ for you to download, but there are 364 more to choose from.</w:t>
      </w:r>
    </w:p>
    <w:p w:rsidR="298A53C8" w:rsidP="696DBCC2" w:rsidRDefault="298A53C8" w14:paraId="646735E5" w14:textId="38521746">
      <w:pPr>
        <w:pStyle w:val="ListParagraph"/>
        <w:numPr>
          <w:ilvl w:val="0"/>
          <w:numId w:val="10"/>
        </w:numPr>
        <w:spacing w:after="240"/>
        <w:ind w:left="284" w:hanging="284"/>
        <w:jc w:val="both"/>
        <w:rPr>
          <w:color w:val="000099"/>
        </w:rPr>
      </w:pPr>
      <w:r w:rsidRPr="696DBCC2" w:rsidR="298A53C8">
        <w:rPr>
          <w:rFonts w:ascii="XCCW Joined 1a" w:hAnsi="XCCW Joined 1a"/>
          <w:color w:val="000099"/>
        </w:rPr>
        <w:t>Follow and join in with a</w:t>
      </w:r>
      <w:r w:rsidRPr="696DBCC2" w:rsidR="3E6DF243">
        <w:rPr>
          <w:rFonts w:ascii="XCCW Joined 1a" w:hAnsi="XCCW Joined 1a"/>
          <w:color w:val="000099"/>
        </w:rPr>
        <w:t xml:space="preserve"> writing lesson, away from a screen, led by </w:t>
      </w:r>
      <w:r w:rsidRPr="696DBCC2" w:rsidR="65DF54A7">
        <w:rPr>
          <w:rFonts w:ascii="XCCW Joined 1a" w:hAnsi="XCCW Joined 1a"/>
          <w:color w:val="000099"/>
        </w:rPr>
        <w:t xml:space="preserve">Pie Corbett, an absolute expert in teaching writing </w:t>
      </w:r>
      <w:r w:rsidRPr="696DBCC2" w:rsidR="4A6AF04E">
        <w:rPr>
          <w:rFonts w:ascii="XCCW Joined 1a" w:hAnsi="XCCW Joined 1a"/>
          <w:color w:val="000099"/>
        </w:rPr>
        <w:t>on RadioBlogging.net</w:t>
      </w:r>
    </w:p>
    <w:p w:rsidRPr="002557BD" w:rsidR="006346F9" w:rsidP="00447147" w:rsidRDefault="003B72A7" w14:paraId="7370413B" w14:textId="19D22623">
      <w:pPr>
        <w:pStyle w:val="ListParagraph"/>
        <w:numPr>
          <w:ilvl w:val="0"/>
          <w:numId w:val="10"/>
        </w:numPr>
        <w:spacing w:after="240"/>
        <w:ind w:left="284" w:hanging="284"/>
        <w:jc w:val="both"/>
        <w:rPr>
          <w:rFonts w:ascii="XCCW Joined 1a" w:hAnsi="XCCW Joined 1a"/>
          <w:color w:val="000099"/>
        </w:rPr>
      </w:pPr>
      <w:r w:rsidRPr="002557BD">
        <w:rPr>
          <w:rFonts w:ascii="XCCW Joined 1a" w:hAnsi="XCCW Joined 1a"/>
          <w:color w:val="000099"/>
        </w:rPr>
        <w:t xml:space="preserve">Rye Writers: </w:t>
      </w:r>
      <w:r w:rsidRPr="002557BD" w:rsidR="002557BD">
        <w:rPr>
          <w:rFonts w:ascii="XCCW Joined 1a" w:hAnsi="XCCW Joined 1a"/>
          <w:color w:val="000099"/>
        </w:rPr>
        <w:t xml:space="preserve">The weekly task is posted as a link on the class page. </w:t>
      </w:r>
      <w:r w:rsidR="00442848">
        <w:rPr>
          <w:rFonts w:ascii="XCCW Joined 1a" w:hAnsi="XCCW Joined 1a"/>
          <w:color w:val="000099"/>
        </w:rPr>
        <w:t>Please help</w:t>
      </w:r>
      <w:r w:rsidRPr="002557BD" w:rsidR="002557BD">
        <w:rPr>
          <w:rFonts w:ascii="XCCW Joined 1a" w:hAnsi="XCCW Joined 1a"/>
          <w:color w:val="000099"/>
        </w:rPr>
        <w:t xml:space="preserve"> your child </w:t>
      </w:r>
      <w:r w:rsidRPr="002557BD" w:rsidR="00477FD4">
        <w:rPr>
          <w:rFonts w:ascii="XCCW Joined 1a" w:hAnsi="XCCW Joined 1a"/>
          <w:color w:val="000099"/>
        </w:rPr>
        <w:t xml:space="preserve">generate some ideas </w:t>
      </w:r>
      <w:r w:rsidR="00442848">
        <w:rPr>
          <w:rFonts w:ascii="XCCW Joined 1a" w:hAnsi="XCCW Joined 1a"/>
          <w:color w:val="000099"/>
        </w:rPr>
        <w:t xml:space="preserve">using </w:t>
      </w:r>
      <w:r w:rsidRPr="002557BD" w:rsidR="00477FD4">
        <w:rPr>
          <w:rFonts w:ascii="XCCW Joined 1a" w:hAnsi="XCCW Joined 1a"/>
          <w:color w:val="000099"/>
        </w:rPr>
        <w:t>the DADWAVERS plan</w:t>
      </w:r>
      <w:bookmarkStart w:name="_GoBack" w:id="0"/>
      <w:bookmarkEnd w:id="0"/>
      <w:r w:rsidR="00442848">
        <w:rPr>
          <w:rFonts w:ascii="XCCW Joined 1a" w:hAnsi="XCCW Joined 1a"/>
          <w:color w:val="000099"/>
        </w:rPr>
        <w:t>. T</w:t>
      </w:r>
      <w:r w:rsidRPr="002557BD" w:rsidR="00477FD4">
        <w:rPr>
          <w:rFonts w:ascii="XCCW Joined 1a" w:hAnsi="XCCW Joined 1a"/>
          <w:color w:val="000099"/>
        </w:rPr>
        <w:t>hink of some descriptive writing features.</w:t>
      </w:r>
      <w:r w:rsidRPr="002557BD" w:rsidR="006B7F12">
        <w:rPr>
          <w:rFonts w:ascii="XCCW Joined 1a" w:hAnsi="XCCW Joined 1a"/>
          <w:color w:val="000099"/>
        </w:rPr>
        <w:t>When they’ve finished the plan, the</w:t>
      </w:r>
      <w:r w:rsidRPr="002557BD" w:rsidR="00804AA3">
        <w:rPr>
          <w:rFonts w:ascii="XCCW Joined 1a" w:hAnsi="XCCW Joined 1a"/>
          <w:color w:val="000099"/>
        </w:rPr>
        <w:t>y should write the story neatly</w:t>
      </w:r>
      <w:r w:rsidRPr="002557BD" w:rsidR="006B7F12">
        <w:rPr>
          <w:rFonts w:ascii="XCCW Joined 1a" w:hAnsi="XCCW Joined 1a"/>
          <w:color w:val="000099"/>
        </w:rPr>
        <w:t xml:space="preserve"> and check their capital letters, full-stops</w:t>
      </w:r>
      <w:r w:rsidRPr="002557BD" w:rsidR="00477FD4">
        <w:rPr>
          <w:rFonts w:ascii="XCCW Joined 1a" w:hAnsi="XCCW Joined 1a"/>
          <w:color w:val="000099"/>
        </w:rPr>
        <w:t>, speech punctuation</w:t>
      </w:r>
      <w:r w:rsidRPr="002557BD" w:rsidR="006B7F12">
        <w:rPr>
          <w:rFonts w:ascii="XCCW Joined 1a" w:hAnsi="XCCW Joined 1a"/>
          <w:color w:val="000099"/>
        </w:rPr>
        <w:t xml:space="preserve"> and spelling.</w:t>
      </w:r>
    </w:p>
    <w:p w:rsidR="006B7F12" w:rsidP="00D7328C" w:rsidRDefault="00E209AF" w14:paraId="0FB0A4EF" w14:textId="328E30C0">
      <w:pPr>
        <w:spacing w:after="240"/>
        <w:rPr>
          <w:rFonts w:ascii="XCCW Joined 1a" w:hAnsi="XCCW Joined 1a"/>
          <w:color w:val="000099"/>
        </w:rPr>
      </w:pPr>
      <w:r w:rsidRPr="006B7F12">
        <w:rPr>
          <w:rFonts w:ascii="XCCW Joined 1a" w:hAnsi="XCCW Joined 1a"/>
          <w:b/>
          <w:color w:val="000099"/>
          <w:u w:val="single"/>
        </w:rPr>
        <w:t>Grammar</w:t>
      </w:r>
      <w:r w:rsidR="00804AA3">
        <w:rPr>
          <w:rFonts w:ascii="XCCW Joined 1a" w:hAnsi="XCCW Joined 1a"/>
          <w:b/>
          <w:color w:val="000099"/>
          <w:u w:val="single"/>
        </w:rPr>
        <w:t>,</w:t>
      </w:r>
      <w:r w:rsidRPr="006B7F12">
        <w:rPr>
          <w:rFonts w:ascii="XCCW Joined 1a" w:hAnsi="XCCW Joined 1a"/>
          <w:b/>
          <w:color w:val="000099"/>
          <w:u w:val="single"/>
        </w:rPr>
        <w:t xml:space="preserve"> Punctuation and Spelling</w:t>
      </w:r>
      <w:r w:rsidR="00D7328C">
        <w:rPr>
          <w:rFonts w:ascii="XCCW Joined 1a" w:hAnsi="XCCW Joined 1a"/>
          <w:b/>
          <w:color w:val="000099"/>
          <w:u w:val="single"/>
        </w:rPr>
        <w:br/>
      </w:r>
      <w:r w:rsidR="002557BD">
        <w:rPr>
          <w:rFonts w:ascii="XCCW Joined 1a" w:hAnsi="XCCW Joined 1a"/>
          <w:color w:val="000099"/>
        </w:rPr>
        <w:t>In Year 4 children need to be able to correctly use a wide range of punctuation:</w:t>
      </w:r>
      <w:r w:rsidR="00731CE8">
        <w:rPr>
          <w:rFonts w:ascii="XCCW Joined 1a" w:hAnsi="XCCW Joined 1a"/>
          <w:color w:val="000099"/>
        </w:rPr>
        <w:t xml:space="preserve"> full stops, capital letters, commas, colon, semi-colon, question </w:t>
      </w:r>
      <w:r w:rsidR="00731CE8">
        <w:rPr>
          <w:rFonts w:ascii="XCCW Joined 1a" w:hAnsi="XCCW Joined 1a"/>
          <w:color w:val="000099"/>
        </w:rPr>
        <w:lastRenderedPageBreak/>
        <w:t>mark and exclamation mark.</w:t>
      </w:r>
      <w:r w:rsidR="002557BD">
        <w:rPr>
          <w:rFonts w:ascii="XCCW Joined 1a" w:hAnsi="XCCW Joined 1a"/>
          <w:color w:val="000099"/>
        </w:rPr>
        <w:t xml:space="preserve"> Please encourage your child to use these and to correct when missing. </w:t>
      </w:r>
    </w:p>
    <w:p w:rsidR="006B7F12" w:rsidP="006346F9" w:rsidRDefault="006B7F12" w14:paraId="06B4317B" w14:textId="650F1A07">
      <w:pPr>
        <w:spacing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We have recently been l</w:t>
      </w:r>
      <w:r w:rsidR="005C6570">
        <w:rPr>
          <w:rFonts w:ascii="XCCW Joined 1a" w:hAnsi="XCCW Joined 1a"/>
          <w:color w:val="000099"/>
        </w:rPr>
        <w:t xml:space="preserve">earning about using direct and indirect speech in writing so children should include these </w:t>
      </w:r>
      <w:r>
        <w:rPr>
          <w:rFonts w:ascii="XCCW Joined 1a" w:hAnsi="XCCW Joined 1a"/>
          <w:color w:val="000099"/>
        </w:rPr>
        <w:t>carefully.</w:t>
      </w:r>
      <w:r w:rsidR="00F05CC5">
        <w:rPr>
          <w:rFonts w:ascii="XCCW Joined 1a" w:hAnsi="XCCW Joined 1a"/>
          <w:color w:val="000099"/>
        </w:rPr>
        <w:t xml:space="preserve"> </w:t>
      </w:r>
      <w:r w:rsidR="00731CE8">
        <w:rPr>
          <w:rFonts w:ascii="XCCW Joined 1a" w:hAnsi="XCCW Joined 1a"/>
          <w:color w:val="000099"/>
        </w:rPr>
        <w:t>Direct speech should be punctuated correctly.</w:t>
      </w:r>
    </w:p>
    <w:p w:rsidR="00632E2A" w:rsidP="00F93415" w:rsidRDefault="005C6570" w14:paraId="5E1E83B9" w14:textId="0A7518C3">
      <w:pPr>
        <w:spacing w:after="240"/>
        <w:jc w:val="both"/>
        <w:rPr>
          <w:rFonts w:ascii="XCCW Joined 1a" w:hAnsi="XCCW Joined 1a"/>
          <w:color w:val="000099"/>
        </w:rPr>
      </w:pPr>
      <w:r>
        <w:rPr>
          <w:rFonts w:ascii="XCCW Joined 1a" w:hAnsi="XCCW Joined 1a"/>
          <w:color w:val="000099"/>
        </w:rPr>
        <w:t>In year 4 we have also focussed on the use of different sentence structures (such as fronted adverbials and compound sentences</w:t>
      </w:r>
      <w:r w:rsidR="00731CE8">
        <w:rPr>
          <w:rFonts w:ascii="XCCW Joined 1a" w:hAnsi="XCCW Joined 1a"/>
          <w:color w:val="000099"/>
        </w:rPr>
        <w:t xml:space="preserve"> – including how to use a comma with these</w:t>
      </w:r>
      <w:r>
        <w:rPr>
          <w:rFonts w:ascii="XCCW Joined 1a" w:hAnsi="XCCW Joined 1a"/>
          <w:color w:val="000099"/>
        </w:rPr>
        <w:t>) to make the writing more interesting. Children also need to include a range of descriptive words (adjectives and adverbs)</w:t>
      </w:r>
      <w:r w:rsidR="00731CE8">
        <w:rPr>
          <w:rFonts w:ascii="XCCW Joined 1a" w:hAnsi="XCCW Joined 1a"/>
          <w:color w:val="000099"/>
        </w:rPr>
        <w:t>, so</w:t>
      </w:r>
      <w:r>
        <w:rPr>
          <w:rFonts w:ascii="XCCW Joined 1a" w:hAnsi="XCCW Joined 1a"/>
          <w:color w:val="000099"/>
        </w:rPr>
        <w:t xml:space="preserve"> access to a dictionary and a thesaurus will be helpful. </w:t>
      </w:r>
      <w:r w:rsidR="00C757C8">
        <w:rPr>
          <w:rFonts w:ascii="XCCW Joined 1a" w:hAnsi="XCCW Joined 1a"/>
          <w:color w:val="000099"/>
        </w:rPr>
        <w:t xml:space="preserve">We have put word mats for you to download on our classpages. </w:t>
      </w:r>
    </w:p>
    <w:p w:rsidR="00D67BB8" w:rsidP="00D7328C" w:rsidRDefault="00D67BB8" w14:paraId="4871931C" w14:textId="77777777">
      <w:pPr>
        <w:rPr>
          <w:rFonts w:ascii="XCCW Joined 1a" w:hAnsi="XCCW Joined 1a" w:cs="Tahoma"/>
          <w:b/>
          <w:iCs w:val="0"/>
          <w:noProof w:val="0"/>
          <w:color w:val="000099"/>
          <w:u w:val="single"/>
          <w:shd w:val="clear" w:color="auto" w:fill="FFFFFF"/>
          <w:lang w:eastAsia="en-GB"/>
        </w:rPr>
      </w:pPr>
    </w:p>
    <w:p w:rsidR="00D67BB8" w:rsidP="00D67BB8" w:rsidRDefault="002557BD" w14:paraId="6862C26F" w14:textId="77777777">
      <w:pPr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</w:pPr>
      <w:r w:rsidRPr="00D7328C">
        <w:rPr>
          <w:rFonts w:ascii="XCCW Joined 1a" w:hAnsi="XCCW Joined 1a" w:cs="Tahoma"/>
          <w:b/>
          <w:iCs w:val="0"/>
          <w:noProof w:val="0"/>
          <w:color w:val="000099"/>
          <w:u w:val="single"/>
          <w:shd w:val="clear" w:color="auto" w:fill="FFFFFF"/>
          <w:lang w:eastAsia="en-GB"/>
        </w:rPr>
        <w:t>Maths:</w:t>
      </w:r>
      <w:r w:rsidR="00D7328C">
        <w:rPr>
          <w:rFonts w:ascii="XCCW Joined 1a" w:hAnsi="XCCW Joined 1a" w:cs="Tahoma"/>
          <w:b/>
          <w:iCs w:val="0"/>
          <w:noProof w:val="0"/>
          <w:color w:val="000099"/>
          <w:u w:val="single"/>
          <w:shd w:val="clear" w:color="auto" w:fill="FFFFFF"/>
          <w:lang w:eastAsia="en-GB"/>
        </w:rPr>
        <w:br/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>TT Ro</w:t>
      </w:r>
      <w:r w:rsidRPr="00F93415">
        <w:rPr>
          <w:rFonts w:ascii="XCCW Joined 1b" w:hAnsi="XCCW Joined 1b" w:cs="Tahoma"/>
          <w:bCs w:val="0"/>
          <w:iCs w:val="0"/>
          <w:noProof w:val="0"/>
          <w:color w:val="000099"/>
          <w:lang w:eastAsia="en-GB"/>
        </w:rPr>
        <w:t>c</w:t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>kstar</w:t>
      </w:r>
      <w:r w:rsidRPr="00F93415">
        <w:rPr>
          <w:rFonts w:ascii="XCCW Joined 1b" w:hAnsi="XCCW Joined 1b" w:cs="Tahoma"/>
          <w:bCs w:val="0"/>
          <w:iCs w:val="0"/>
          <w:noProof w:val="0"/>
          <w:color w:val="000099"/>
          <w:lang w:eastAsia="en-GB"/>
        </w:rPr>
        <w:t>s</w:t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 xml:space="preserve"> – at least 10 minutes a day.</w:t>
      </w:r>
      <w:r w:rsidR="00D67BB8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 xml:space="preserve"> </w:t>
      </w:r>
    </w:p>
    <w:p w:rsidRPr="00F93415" w:rsidR="002557BD" w:rsidP="00D67BB8" w:rsidRDefault="002557BD" w14:paraId="2AC78F32" w14:textId="0960F9FB">
      <w:pPr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</w:pP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 xml:space="preserve">All year 4 children have a login for Times Table Rockstars.  Please contact us through ClassDojo if you need another one. There is a link for you to download and print additional times tables resources (fun sheet) </w:t>
      </w:r>
      <w:r w:rsidR="00D7328C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 xml:space="preserve">in the Archive (bottom of </w:t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>our class page</w:t>
      </w:r>
      <w:r w:rsidR="00D7328C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>)</w:t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>.</w:t>
      </w:r>
    </w:p>
    <w:p w:rsidR="002557BD" w:rsidP="0D850F12" w:rsidRDefault="002557BD" w14:paraId="0F7BDCCD" w14:textId="0380EF43">
      <w:pPr>
        <w:shd w:val="clear" w:color="auto" w:fill="FFFFFF" w:themeFill="background1"/>
        <w:spacing w:before="100" w:beforeAutospacing="on" w:after="100" w:afterAutospacing="on"/>
        <w:rPr>
          <w:rFonts w:ascii="XCCW Joined 1a" w:hAnsi="XCCW Joined 1a" w:cs="Tahoma"/>
          <w:noProof w:val="0"/>
          <w:color w:val="000099"/>
          <w:lang w:eastAsia="en-GB"/>
        </w:rPr>
      </w:pPr>
      <w:r w:rsidRPr="0D850F12" w:rsidR="002557BD">
        <w:rPr>
          <w:rFonts w:ascii="XCCW Joined 1a" w:hAnsi="XCCW Joined 1a" w:cs="Tahoma"/>
          <w:noProof w:val="0"/>
          <w:color w:val="000099"/>
          <w:lang w:eastAsia="en-GB"/>
        </w:rPr>
        <w:t>You will find, in the links, a range of maths activities for this week, for fluency (fluent in 5</w:t>
      </w:r>
      <w:r w:rsidRPr="0D850F12" w:rsidR="3678DACF">
        <w:rPr>
          <w:rFonts w:ascii="XCCW Joined 1a" w:hAnsi="XCCW Joined 1a" w:cs="Tahoma"/>
          <w:noProof w:val="0"/>
          <w:color w:val="000099"/>
          <w:lang w:eastAsia="en-GB"/>
        </w:rPr>
        <w:t xml:space="preserve"> – one a day</w:t>
      </w:r>
      <w:r w:rsidRPr="0D850F12" w:rsidR="002557BD">
        <w:rPr>
          <w:rFonts w:ascii="XCCW Joined 1a" w:hAnsi="XCCW Joined 1a" w:cs="Tahoma"/>
          <w:noProof w:val="0"/>
          <w:color w:val="000099"/>
          <w:lang w:eastAsia="en-GB"/>
        </w:rPr>
        <w:t>), reasoning (rapid reasoning</w:t>
      </w:r>
      <w:r w:rsidRPr="0D850F12" w:rsidR="293382C1">
        <w:rPr>
          <w:rFonts w:ascii="XCCW Joined 1a" w:hAnsi="XCCW Joined 1a" w:cs="Tahoma"/>
          <w:noProof w:val="0"/>
          <w:color w:val="000099"/>
          <w:lang w:eastAsia="en-GB"/>
        </w:rPr>
        <w:t xml:space="preserve"> – one a day</w:t>
      </w:r>
      <w:r w:rsidRPr="0D850F12" w:rsidR="002557BD">
        <w:rPr>
          <w:rFonts w:ascii="XCCW Joined 1a" w:hAnsi="XCCW Joined 1a" w:cs="Tahoma"/>
          <w:noProof w:val="0"/>
          <w:color w:val="000099"/>
          <w:lang w:eastAsia="en-GB"/>
        </w:rPr>
        <w:t>) and a consolidation pack.</w:t>
      </w:r>
      <w:r w:rsidRPr="0D850F12" w:rsidR="00D7328C">
        <w:rPr>
          <w:rFonts w:ascii="XCCW Joined 1a" w:hAnsi="XCCW Joined 1a" w:cs="Tahoma"/>
          <w:noProof w:val="0"/>
          <w:color w:val="000099"/>
          <w:lang w:eastAsia="en-GB"/>
        </w:rPr>
        <w:t xml:space="preserve"> Previous work set can be found in the Archive (bottom of the page). </w:t>
      </w:r>
      <w:r w:rsidRPr="0D850F12" w:rsidR="002557BD">
        <w:rPr>
          <w:rFonts w:ascii="XCCW Joined 1a" w:hAnsi="XCCW Joined 1a" w:cs="Tahoma"/>
          <w:noProof w:val="0"/>
          <w:color w:val="000099"/>
          <w:lang w:eastAsia="en-GB"/>
        </w:rPr>
        <w:t>There is an answer page at the back of each PDF file</w:t>
      </w:r>
      <w:r w:rsidRPr="0D850F12" w:rsidR="002557BD">
        <w:rPr>
          <w:rFonts w:ascii="XCCW Joined 1a" w:hAnsi="XCCW Joined 1a" w:cs="Tahoma"/>
          <w:noProof w:val="0"/>
          <w:color w:val="000099"/>
          <w:lang w:eastAsia="en-GB"/>
        </w:rPr>
        <w:t>. If your child made a mistake, can they explain what they did wrong? Can they correct the mistake?</w:t>
      </w:r>
    </w:p>
    <w:p w:rsidRPr="00F93415" w:rsidR="00D7328C" w:rsidP="0D850F12" w:rsidRDefault="00D7328C" w14:paraId="22402872" w14:textId="71D027DC">
      <w:pPr>
        <w:shd w:val="clear" w:color="auto" w:fill="FFFFFF" w:themeFill="background1"/>
        <w:spacing w:before="100" w:beforeAutospacing="on" w:after="100" w:afterAutospacing="on"/>
        <w:rPr>
          <w:rFonts w:ascii="XCCW Joined 1a" w:hAnsi="XCCW Joined 1a" w:cs="Tahoma"/>
          <w:noProof w:val="0"/>
          <w:color w:val="000099"/>
          <w:lang w:eastAsia="en-GB"/>
        </w:rPr>
      </w:pPr>
      <w:r w:rsidRPr="0D850F12" w:rsidR="6FEE1E46">
        <w:rPr>
          <w:rFonts w:ascii="XCCW Joined 1a" w:hAnsi="XCCW Joined 1a" w:cs="Tahoma"/>
          <w:noProof w:val="0"/>
          <w:color w:val="000099"/>
          <w:lang w:eastAsia="en-GB"/>
        </w:rPr>
        <w:t>Please</w:t>
      </w:r>
      <w:r w:rsidRPr="0D850F12" w:rsidR="6FEE1E46">
        <w:rPr>
          <w:rFonts w:ascii="XCCW Joined 1a" w:hAnsi="XCCW Joined 1a" w:cs="Tahoma"/>
          <w:noProof w:val="0"/>
          <w:color w:val="000099"/>
          <w:lang w:eastAsia="en-GB"/>
        </w:rPr>
        <w:t xml:space="preserve"> j</w:t>
      </w:r>
      <w:r w:rsidRPr="0D850F12" w:rsidR="00D7328C">
        <w:rPr>
          <w:rFonts w:ascii="XCCW Joined 1a" w:hAnsi="XCCW Joined 1a" w:cs="Tahoma"/>
          <w:noProof w:val="0"/>
          <w:color w:val="000099"/>
          <w:lang w:eastAsia="en-GB"/>
        </w:rPr>
        <w:t>oin in with a maths reasoning lesson taught by Gareth Metcalfe</w:t>
      </w:r>
      <w:r w:rsidRPr="0D850F12" w:rsidR="00D7328C">
        <w:rPr>
          <w:rFonts w:ascii="XCCW Joined 1a" w:hAnsi="XCCW Joined 1a" w:cs="Tahoma"/>
          <w:noProof w:val="0"/>
          <w:color w:val="000099"/>
          <w:lang w:eastAsia="en-GB"/>
        </w:rPr>
        <w:t xml:space="preserve">. </w:t>
      </w:r>
      <w:r w:rsidRPr="0D850F12" w:rsidR="00D67BB8">
        <w:rPr>
          <w:rFonts w:ascii="XCCW Joined 1a" w:hAnsi="XCCW Joined 1a" w:cs="Tahoma"/>
          <w:noProof w:val="0"/>
          <w:color w:val="000099"/>
          <w:lang w:eastAsia="en-GB"/>
        </w:rPr>
        <w:t>Follow the link on the class page.</w:t>
      </w:r>
    </w:p>
    <w:p w:rsidRPr="00F93415" w:rsidR="002557BD" w:rsidP="00D7328C" w:rsidRDefault="002557BD" w14:paraId="2B8FFF6A" w14:textId="33803256">
      <w:pPr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2557BD">
        <w:rPr>
          <w:rFonts w:ascii="XCCW Joined 1a" w:hAnsi="XCCW Joined 1a" w:cs="Tahoma"/>
          <w:b/>
          <w:iCs w:val="0"/>
          <w:noProof w:val="0"/>
          <w:color w:val="000099"/>
          <w:u w:val="single"/>
          <w:shd w:val="clear" w:color="auto" w:fill="FFFFFF"/>
          <w:lang w:eastAsia="en-GB"/>
        </w:rPr>
        <w:t>Science:</w:t>
      </w:r>
      <w:r w:rsidR="00D7328C">
        <w:rPr>
          <w:rFonts w:ascii="XCCW Joined 1a" w:hAnsi="XCCW Joined 1a" w:cs="Tahoma"/>
          <w:bCs w:val="0"/>
          <w:iCs w:val="0"/>
          <w:noProof w:val="0"/>
          <w:color w:val="000099"/>
          <w:shd w:val="clear" w:color="auto" w:fill="FFFFFF"/>
          <w:lang w:eastAsia="en-GB"/>
        </w:rPr>
        <w:t xml:space="preserve"> </w:t>
      </w:r>
      <w:r w:rsidR="00D7328C">
        <w:rPr>
          <w:rFonts w:ascii="XCCW Joined 1a" w:hAnsi="XCCW Joined 1a" w:cs="Tahoma"/>
          <w:bCs w:val="0"/>
          <w:iCs w:val="0"/>
          <w:noProof w:val="0"/>
          <w:color w:val="000099"/>
          <w:shd w:val="clear" w:color="auto" w:fill="FFFFFF"/>
          <w:lang w:eastAsia="en-GB"/>
        </w:rPr>
        <w:br/>
      </w:r>
      <w:r w:rsidRPr="00F93415">
        <w:rPr>
          <w:rFonts w:ascii="XCCW Joined 1a" w:hAnsi="XCCW Joined 1a" w:cs="Tahoma"/>
          <w:bCs w:val="0"/>
          <w:iCs w:val="0"/>
          <w:noProof w:val="0"/>
          <w:color w:val="000099"/>
          <w:lang w:eastAsia="en-GB"/>
        </w:rPr>
        <w:t xml:space="preserve">This term’s science topic is </w:t>
      </w:r>
      <w:r w:rsidRPr="00F93415"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Living Things and Their Habitats. </w:t>
      </w:r>
    </w:p>
    <w:p w:rsidRPr="00F93415" w:rsidR="002557BD" w:rsidP="002557BD" w:rsidRDefault="002557BD" w14:paraId="4E4649C4" w14:textId="77777777">
      <w:pPr>
        <w:shd w:val="clear" w:color="auto" w:fill="FFFFFF"/>
        <w:spacing w:before="100" w:beforeAutospacing="1" w:after="100" w:afterAutospacing="1"/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F93415"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Can you create a habitat diorama? It should contain a producer, consumer (predator and prey). There are lots of examples on the internet for inspiration. We have also included a link to download a powerpoint with more information about habitats. Please share a picture of the finished product on ClassDojo.</w:t>
      </w:r>
    </w:p>
    <w:p w:rsidRPr="00F93415" w:rsidR="002557BD" w:rsidP="1247E757" w:rsidRDefault="002557BD" w14:paraId="7988D03F" w14:textId="636C19B0">
      <w:pPr>
        <w:shd w:val="clear" w:color="auto" w:fill="FFFFFF" w:themeFill="background1"/>
        <w:spacing w:before="100" w:beforeAutospacing="on" w:after="100" w:afterAutospacing="on"/>
        <w:rPr>
          <w:rFonts w:ascii="XCCW Joined 1a" w:hAnsi="XCCW Joined 1a" w:cs="Tahoma"/>
          <w:noProof w:val="0"/>
          <w:color w:val="000099"/>
          <w:lang w:eastAsia="en-GB"/>
        </w:rPr>
      </w:pPr>
      <w:r w:rsidRPr="00F93415"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For those children who have </w:t>
      </w:r>
      <w:r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finished this</w:t>
      </w:r>
      <w:r w:rsidRPr="00F93415"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last week</w:t>
      </w:r>
      <w:r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,</w:t>
      </w:r>
      <w:r w:rsidRPr="00F93415"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can you find and write information about the creatures in your habitat and how it shows a healthy, </w:t>
      </w:r>
      <w:r w:rsidRPr="00F93415"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lastRenderedPageBreak/>
        <w:t xml:space="preserve">stable, food chain. </w:t>
      </w:r>
      <w:r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Please photograph your finished habitat and se</w:t>
      </w:r>
      <w:r w:rsidR="4393EF6B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n</w:t>
      </w:r>
      <w:r w:rsidR="002557BD">
        <w:rPr>
          <w:rFonts w:ascii="XCCW Joined 1a" w:hAnsi="XCCW Joined 1a" w:cs="Times New Roman"/>
          <w:noProof w:val="0"/>
          <w:color w:val="000099"/>
          <w:lang w:eastAsia="en-GB"/>
          <w14:textFill>
            <w14:gradFill>
              <w14:gsLst>
                <w14:gs w14:pos="0">
                  <w14:srgbClr w14:val="000099">
                    <w14:shade w14:val="30000"/>
                    <w14:satMod w14:val="115000"/>
                  </w14:srgbClr>
                </w14:gs>
                <w14:gs w14:pos="50000">
                  <w14:srgbClr w14:val="000099">
                    <w14:shade w14:val="67500"/>
                    <w14:satMod w14:val="115000"/>
                  </w14:srgbClr>
                </w14:gs>
                <w14:gs w14:pos="100000">
                  <w14:srgbClr w14:val="00009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 us the picture to share on Class Story.</w:t>
      </w:r>
    </w:p>
    <w:p w:rsidRPr="00F93415" w:rsidR="002557BD" w:rsidP="002557BD" w:rsidRDefault="002557BD" w14:paraId="10A9FE3F" w14:textId="77777777">
      <w:pPr>
        <w:rPr>
          <w:rFonts w:ascii="XCCW Joined 1a" w:hAnsi="XCCW Joined 1a" w:cs="Tahoma"/>
          <w:b/>
          <w:bCs w:val="0"/>
          <w:iCs w:val="0"/>
          <w:noProof w:val="0"/>
          <w:color w:val="000099"/>
          <w:u w:val="single"/>
          <w:bdr w:val="none" w:color="auto" w:sz="0" w:space="0" w:frame="1"/>
          <w:shd w:val="clear" w:color="auto" w:fill="FFFFFF"/>
          <w:lang w:eastAsia="en-GB"/>
        </w:rPr>
      </w:pPr>
      <w:r w:rsidRPr="00F93415">
        <w:rPr>
          <w:rFonts w:ascii="XCCW Joined 1a" w:hAnsi="XCCW Joined 1a" w:cs="Tahoma"/>
          <w:b/>
          <w:bCs w:val="0"/>
          <w:iCs w:val="0"/>
          <w:noProof w:val="0"/>
          <w:color w:val="000099"/>
          <w:u w:val="single"/>
          <w:bdr w:val="none" w:color="auto" w:sz="0" w:space="0" w:frame="1"/>
          <w:shd w:val="clear" w:color="auto" w:fill="FFFFFF"/>
          <w:lang w:eastAsia="en-GB"/>
        </w:rPr>
        <w:t>To</w:t>
      </w:r>
      <w:r w:rsidRPr="00F93415">
        <w:rPr>
          <w:rFonts w:ascii="XCCW Joined 1b" w:hAnsi="XCCW Joined 1b" w:cs="Tahoma"/>
          <w:b/>
          <w:bCs w:val="0"/>
          <w:iCs w:val="0"/>
          <w:noProof w:val="0"/>
          <w:color w:val="000099"/>
          <w:u w:val="single"/>
          <w:bdr w:val="none" w:color="auto" w:sz="0" w:space="0" w:frame="1"/>
          <w:shd w:val="clear" w:color="auto" w:fill="FFFFFF"/>
          <w:lang w:eastAsia="en-GB"/>
        </w:rPr>
        <w:t>p</w:t>
      </w:r>
      <w:r w:rsidRPr="00F93415">
        <w:rPr>
          <w:rFonts w:ascii="XCCW Joined 1a" w:hAnsi="XCCW Joined 1a" w:cs="Tahoma"/>
          <w:b/>
          <w:bCs w:val="0"/>
          <w:iCs w:val="0"/>
          <w:noProof w:val="0"/>
          <w:color w:val="000099"/>
          <w:u w:val="single"/>
          <w:bdr w:val="none" w:color="auto" w:sz="0" w:space="0" w:frame="1"/>
          <w:shd w:val="clear" w:color="auto" w:fill="FFFFFF"/>
          <w:lang w:eastAsia="en-GB"/>
        </w:rPr>
        <w:t>ic</w:t>
      </w:r>
    </w:p>
    <w:p w:rsidR="002557BD" w:rsidP="002557BD" w:rsidRDefault="002557BD" w14:paraId="648B6604" w14:textId="5817E129">
      <w:pPr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</w:rPr>
      </w:pPr>
      <w:r w:rsidRPr="00F93415"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</w:rPr>
        <w:t xml:space="preserve">This term our topic is Blue Abyss. Please choose one of the home learning activities to complete. Your child can add this as a file or picture to their portfolio on ClassDojo. </w:t>
      </w:r>
    </w:p>
    <w:p w:rsidR="002557BD" w:rsidP="002557BD" w:rsidRDefault="002557BD" w14:paraId="52D58AF5" w14:textId="77777777">
      <w:pPr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</w:rPr>
      </w:pPr>
    </w:p>
    <w:p w:rsidR="002557BD" w:rsidP="002557BD" w:rsidRDefault="002557BD" w14:paraId="6540BB3C" w14:textId="77777777">
      <w:pPr>
        <w:rPr>
          <w:rFonts w:ascii="XCCW Joined 1a" w:hAnsi="XCCW Joined 1a" w:cs="Times New Roman"/>
          <w:b/>
          <w:iCs w:val="0"/>
          <w:noProof w:val="0"/>
          <w:color w:val="000099"/>
          <w:u w:val="single"/>
          <w:lang w:eastAsia="en-GB"/>
        </w:rPr>
      </w:pPr>
      <w:r w:rsidRPr="00A50C70">
        <w:rPr>
          <w:rFonts w:ascii="XCCW Joined 1a" w:hAnsi="XCCW Joined 1a" w:cs="Times New Roman"/>
          <w:b/>
          <w:iCs w:val="0"/>
          <w:noProof w:val="0"/>
          <w:color w:val="000099"/>
          <w:u w:val="single"/>
          <w:lang w:eastAsia="en-GB"/>
        </w:rPr>
        <w:t>PurpleMash</w:t>
      </w:r>
    </w:p>
    <w:p w:rsidR="002557BD" w:rsidP="002557BD" w:rsidRDefault="002557BD" w14:paraId="7F5BCBA7" w14:textId="77777777">
      <w:pPr>
        <w:rPr>
          <w:lang w:eastAsia="en-GB"/>
        </w:rPr>
      </w:pPr>
      <w:r>
        <w:rPr>
          <w:rFonts w:ascii="XCCW Joined 1a" w:hAnsi="XCCW Joined 1a" w:cs="Times New Roman"/>
          <w:bCs w:val="0"/>
          <w:iCs w:val="0"/>
          <w:noProof w:val="0"/>
          <w:color w:val="000099"/>
          <w:lang w:eastAsia="en-GB"/>
        </w:rPr>
        <w:t xml:space="preserve">Please check the 2Do’s and complete them. It is important to save work / progress before logging off. </w:t>
      </w:r>
    </w:p>
    <w:p w:rsidR="002557BD" w:rsidP="00F93415" w:rsidRDefault="002557BD" w14:paraId="754603CE" w14:textId="77777777">
      <w:pPr>
        <w:spacing w:after="240"/>
        <w:jc w:val="both"/>
        <w:rPr>
          <w:lang w:eastAsia="en-GB"/>
        </w:rPr>
      </w:pPr>
    </w:p>
    <w:p w:rsidR="009C46C1" w:rsidP="002557BD" w:rsidRDefault="00632E2A" w14:paraId="5DDDBB52" w14:textId="6D7FB6F8">
      <w:pPr>
        <w:rPr>
          <w:lang w:eastAsia="en-GB"/>
        </w:rPr>
      </w:pPr>
      <w:r>
        <w:rPr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1B486CC6" wp14:editId="56E9B66C">
            <wp:simplePos x="0" y="0"/>
            <wp:positionH relativeFrom="column">
              <wp:posOffset>-1024255</wp:posOffset>
            </wp:positionH>
            <wp:positionV relativeFrom="paragraph">
              <wp:posOffset>1925955</wp:posOffset>
            </wp:positionV>
            <wp:extent cx="8923655" cy="5072380"/>
            <wp:effectExtent l="1588" t="0" r="0" b="0"/>
            <wp:wrapTight wrapText="bothSides">
              <wp:wrapPolygon edited="0">
                <wp:start x="21596" y="-7"/>
                <wp:lineTo x="62" y="-7"/>
                <wp:lineTo x="62" y="21490"/>
                <wp:lineTo x="21596" y="21490"/>
                <wp:lineTo x="21596" y="-7"/>
              </wp:wrapPolygon>
            </wp:wrapTight>
            <wp:docPr id="24" name="Picture 24" descr="Image result for dadwavers plann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adwavers planning 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23655" cy="507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6C1" w:rsidP="009C46C1" w:rsidRDefault="009C46C1" w14:paraId="31E176EE" w14:textId="319C5B55">
      <w:pPr>
        <w:rPr>
          <w:lang w:eastAsia="en-GB"/>
        </w:rPr>
      </w:pPr>
    </w:p>
    <w:p w:rsidRPr="00582C91" w:rsidR="00CA3368" w:rsidP="0016183D" w:rsidRDefault="009C46C1" w14:paraId="24B1CA36" w14:textId="3349325B">
      <w:pPr>
        <w:jc w:val="center"/>
      </w:pPr>
      <w:r w:rsidRPr="00316B26">
        <w:rPr>
          <w:lang w:eastAsia="en-GB"/>
        </w:rPr>
        <w:drawing>
          <wp:inline distT="0" distB="0" distL="0" distR="0" wp14:anchorId="73F42A6D" wp14:editId="3C08A906">
            <wp:extent cx="5943600" cy="813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582C91" w:rsidR="00CA3368" w:rsidSect="0037362F">
      <w:headerReference w:type="default" r:id="rId11"/>
      <w:pgSz w:w="11906" w:h="16838" w:orient="portrait"/>
      <w:pgMar w:top="720" w:right="720" w:bottom="720" w:left="720" w:header="709" w:footer="709" w:gutter="0"/>
      <w:pgBorders w:offsetFrom="page">
        <w:top w:val="single" w:color="0000FF" w:sz="24" w:space="24"/>
        <w:left w:val="single" w:color="0000FF" w:sz="24" w:space="24"/>
        <w:bottom w:val="single" w:color="0000FF" w:sz="24" w:space="24"/>
        <w:right w:val="single" w:color="0000FF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5D" w:rsidP="0037362F" w:rsidRDefault="00EC5A5D" w14:paraId="3A712470" w14:textId="77777777">
      <w:r>
        <w:separator/>
      </w:r>
    </w:p>
  </w:endnote>
  <w:endnote w:type="continuationSeparator" w:id="0">
    <w:p w:rsidR="00EC5A5D" w:rsidP="0037362F" w:rsidRDefault="00EC5A5D" w14:paraId="21F843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5D" w:rsidP="0037362F" w:rsidRDefault="00EC5A5D" w14:paraId="72AC534C" w14:textId="77777777">
      <w:r>
        <w:separator/>
      </w:r>
    </w:p>
  </w:footnote>
  <w:footnote w:type="continuationSeparator" w:id="0">
    <w:p w:rsidR="00EC5A5D" w:rsidP="0037362F" w:rsidRDefault="00EC5A5D" w14:paraId="40066E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A3368" w:rsidP="0037362F" w:rsidRDefault="00CA3368" w14:paraId="29B35E42" w14:textId="77777777">
    <w:pPr>
      <w:pStyle w:val="NormalWeb"/>
      <w:spacing w:before="0" w:beforeAutospacing="0" w:after="0" w:afterAutospacing="0" w:line="400" w:lineRule="atLeast"/>
      <w:jc w:val="center"/>
      <w:rPr>
        <w:rStyle w:val="text21"/>
        <w:color w:val="FF9900"/>
      </w:rPr>
    </w:pPr>
    <w:r>
      <w:rPr>
        <w:lang w:val="en-GB" w:eastAsia="en-GB"/>
      </w:rPr>
      <w:drawing>
        <wp:anchor distT="0" distB="0" distL="114300" distR="114300" simplePos="0" relativeHeight="251659264" behindDoc="1" locked="0" layoutInCell="1" allowOverlap="1" wp14:anchorId="6BE76199" wp14:editId="269817C1">
          <wp:simplePos x="0" y="0"/>
          <wp:positionH relativeFrom="column">
            <wp:posOffset>228600</wp:posOffset>
          </wp:positionH>
          <wp:positionV relativeFrom="paragraph">
            <wp:posOffset>7620</wp:posOffset>
          </wp:positionV>
          <wp:extent cx="457200" cy="457200"/>
          <wp:effectExtent l="0" t="0" r="0" b="0"/>
          <wp:wrapNone/>
          <wp:docPr id="3" name="Picture 1" descr="Description: Primary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mary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Style w:val="header11"/>
      </w:rPr>
      <w:t>Rye Community Primary School</w:t>
    </w:r>
    <w:r>
      <w:br/>
    </w:r>
    <w:r>
      <w:rPr>
        <w:rStyle w:val="text21"/>
        <w:color w:val="FF9900"/>
      </w:rPr>
      <w:t>“A Gateway to learning”</w:t>
    </w:r>
  </w:p>
  <w:p w:rsidR="00CA3368" w:rsidP="0037362F" w:rsidRDefault="00CA3368" w14:paraId="6133C2C5" w14:textId="77777777">
    <w:pPr>
      <w:pStyle w:val="NormalWeb"/>
      <w:spacing w:before="0" w:beforeAutospacing="0" w:after="0" w:afterAutospacing="0" w:line="400" w:lineRule="atLeast"/>
      <w:jc w:val="center"/>
      <w:rPr>
        <w:rStyle w:val="text21"/>
        <w:color w:val="FF9900"/>
      </w:rPr>
    </w:pPr>
  </w:p>
  <w:p w:rsidR="00CA3368" w:rsidRDefault="00CA3368" w14:paraId="19C3F3A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A904F3"/>
    <w:multiLevelType w:val="multilevel"/>
    <w:tmpl w:val="146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2E66E31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2E20CC"/>
    <w:multiLevelType w:val="multilevel"/>
    <w:tmpl w:val="E4F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2596ADF"/>
    <w:multiLevelType w:val="multilevel"/>
    <w:tmpl w:val="8B2A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64E7FD9"/>
    <w:multiLevelType w:val="hybridMultilevel"/>
    <w:tmpl w:val="D4E875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876313"/>
    <w:multiLevelType w:val="multilevel"/>
    <w:tmpl w:val="152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2F"/>
    <w:rsid w:val="00024535"/>
    <w:rsid w:val="00027D67"/>
    <w:rsid w:val="00035AEA"/>
    <w:rsid w:val="00051C9F"/>
    <w:rsid w:val="00053642"/>
    <w:rsid w:val="00056165"/>
    <w:rsid w:val="00060AB9"/>
    <w:rsid w:val="0008143F"/>
    <w:rsid w:val="00082DD9"/>
    <w:rsid w:val="000A6349"/>
    <w:rsid w:val="000B0AD3"/>
    <w:rsid w:val="000B1692"/>
    <w:rsid w:val="000B3E3A"/>
    <w:rsid w:val="000B43D7"/>
    <w:rsid w:val="000B5FB3"/>
    <w:rsid w:val="000D27DF"/>
    <w:rsid w:val="000E2CAC"/>
    <w:rsid w:val="000E32ED"/>
    <w:rsid w:val="000E44CF"/>
    <w:rsid w:val="000F166B"/>
    <w:rsid w:val="000F377E"/>
    <w:rsid w:val="001074EB"/>
    <w:rsid w:val="001131EF"/>
    <w:rsid w:val="00123266"/>
    <w:rsid w:val="00127546"/>
    <w:rsid w:val="001472FA"/>
    <w:rsid w:val="00150356"/>
    <w:rsid w:val="00152763"/>
    <w:rsid w:val="00153E4B"/>
    <w:rsid w:val="0016183D"/>
    <w:rsid w:val="00170535"/>
    <w:rsid w:val="00170F19"/>
    <w:rsid w:val="00193988"/>
    <w:rsid w:val="001A4754"/>
    <w:rsid w:val="001A6E21"/>
    <w:rsid w:val="001D37C7"/>
    <w:rsid w:val="001D74A7"/>
    <w:rsid w:val="001E235B"/>
    <w:rsid w:val="00212857"/>
    <w:rsid w:val="00230A08"/>
    <w:rsid w:val="002557BD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4515"/>
    <w:rsid w:val="002E59FB"/>
    <w:rsid w:val="002E5F53"/>
    <w:rsid w:val="002F1D82"/>
    <w:rsid w:val="00313CCB"/>
    <w:rsid w:val="0032480A"/>
    <w:rsid w:val="00331046"/>
    <w:rsid w:val="0033632B"/>
    <w:rsid w:val="00340460"/>
    <w:rsid w:val="0035500B"/>
    <w:rsid w:val="00357F0A"/>
    <w:rsid w:val="00365425"/>
    <w:rsid w:val="00371C9A"/>
    <w:rsid w:val="0037362F"/>
    <w:rsid w:val="00383B0E"/>
    <w:rsid w:val="003B18B7"/>
    <w:rsid w:val="003B6659"/>
    <w:rsid w:val="003B72A7"/>
    <w:rsid w:val="003B73BD"/>
    <w:rsid w:val="003E1156"/>
    <w:rsid w:val="003E4BAB"/>
    <w:rsid w:val="00404DA1"/>
    <w:rsid w:val="00431FC3"/>
    <w:rsid w:val="00442848"/>
    <w:rsid w:val="00477FD4"/>
    <w:rsid w:val="00482841"/>
    <w:rsid w:val="00485708"/>
    <w:rsid w:val="00493311"/>
    <w:rsid w:val="004B4219"/>
    <w:rsid w:val="004C2EB7"/>
    <w:rsid w:val="004C5984"/>
    <w:rsid w:val="004C7939"/>
    <w:rsid w:val="004D0C67"/>
    <w:rsid w:val="004D7E25"/>
    <w:rsid w:val="004E428C"/>
    <w:rsid w:val="004E6078"/>
    <w:rsid w:val="004E6127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C6570"/>
    <w:rsid w:val="005D3EA3"/>
    <w:rsid w:val="005E437E"/>
    <w:rsid w:val="005F078D"/>
    <w:rsid w:val="00603C4A"/>
    <w:rsid w:val="00605193"/>
    <w:rsid w:val="00621808"/>
    <w:rsid w:val="00632E2A"/>
    <w:rsid w:val="00633C27"/>
    <w:rsid w:val="006346F9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473D"/>
    <w:rsid w:val="006B7F12"/>
    <w:rsid w:val="006D10DF"/>
    <w:rsid w:val="00704076"/>
    <w:rsid w:val="00727CE2"/>
    <w:rsid w:val="00731CE8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04AA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3732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76A44"/>
    <w:rsid w:val="009B7ECC"/>
    <w:rsid w:val="009C46C1"/>
    <w:rsid w:val="009C48CD"/>
    <w:rsid w:val="009D3E17"/>
    <w:rsid w:val="009F56CC"/>
    <w:rsid w:val="00A056AE"/>
    <w:rsid w:val="00A212A2"/>
    <w:rsid w:val="00A41F02"/>
    <w:rsid w:val="00A50C70"/>
    <w:rsid w:val="00A83CA8"/>
    <w:rsid w:val="00AB381B"/>
    <w:rsid w:val="00AB4FDD"/>
    <w:rsid w:val="00AC55E5"/>
    <w:rsid w:val="00AC7A58"/>
    <w:rsid w:val="00AD1514"/>
    <w:rsid w:val="00B107AA"/>
    <w:rsid w:val="00B26610"/>
    <w:rsid w:val="00B62665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7C8"/>
    <w:rsid w:val="00C75CDE"/>
    <w:rsid w:val="00C92E6E"/>
    <w:rsid w:val="00CA3368"/>
    <w:rsid w:val="00CC342C"/>
    <w:rsid w:val="00CD1399"/>
    <w:rsid w:val="00CE5C8B"/>
    <w:rsid w:val="00D06B28"/>
    <w:rsid w:val="00D12ED8"/>
    <w:rsid w:val="00D16DB4"/>
    <w:rsid w:val="00D2746E"/>
    <w:rsid w:val="00D31F6C"/>
    <w:rsid w:val="00D33AFC"/>
    <w:rsid w:val="00D449ED"/>
    <w:rsid w:val="00D457FD"/>
    <w:rsid w:val="00D6044E"/>
    <w:rsid w:val="00D67B50"/>
    <w:rsid w:val="00D67BB8"/>
    <w:rsid w:val="00D7328C"/>
    <w:rsid w:val="00D7578F"/>
    <w:rsid w:val="00D75A33"/>
    <w:rsid w:val="00D77E3E"/>
    <w:rsid w:val="00D80219"/>
    <w:rsid w:val="00D806B1"/>
    <w:rsid w:val="00D92DB5"/>
    <w:rsid w:val="00DA700A"/>
    <w:rsid w:val="00DA7408"/>
    <w:rsid w:val="00DA7EB0"/>
    <w:rsid w:val="00DB4844"/>
    <w:rsid w:val="00DD3CFC"/>
    <w:rsid w:val="00E209AF"/>
    <w:rsid w:val="00E42356"/>
    <w:rsid w:val="00E450CE"/>
    <w:rsid w:val="00E47DD1"/>
    <w:rsid w:val="00E5067A"/>
    <w:rsid w:val="00E5115C"/>
    <w:rsid w:val="00E556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5A5D"/>
    <w:rsid w:val="00ED059A"/>
    <w:rsid w:val="00ED34ED"/>
    <w:rsid w:val="00EF4D7A"/>
    <w:rsid w:val="00EF521A"/>
    <w:rsid w:val="00F05CC5"/>
    <w:rsid w:val="00F23746"/>
    <w:rsid w:val="00F35FF7"/>
    <w:rsid w:val="00F375A9"/>
    <w:rsid w:val="00F41BBF"/>
    <w:rsid w:val="00F54693"/>
    <w:rsid w:val="00F65FE3"/>
    <w:rsid w:val="00F71992"/>
    <w:rsid w:val="00F92207"/>
    <w:rsid w:val="00F93415"/>
    <w:rsid w:val="00F959BE"/>
    <w:rsid w:val="00FD60DE"/>
    <w:rsid w:val="00FE3A8D"/>
    <w:rsid w:val="00FF1211"/>
    <w:rsid w:val="00FF3371"/>
    <w:rsid w:val="00FF3427"/>
    <w:rsid w:val="00FF51AC"/>
    <w:rsid w:val="0CC1C4D3"/>
    <w:rsid w:val="0D850F12"/>
    <w:rsid w:val="0F03D403"/>
    <w:rsid w:val="1247E757"/>
    <w:rsid w:val="148D1A1C"/>
    <w:rsid w:val="1F16BB8F"/>
    <w:rsid w:val="1F79E681"/>
    <w:rsid w:val="293382C1"/>
    <w:rsid w:val="298A53C8"/>
    <w:rsid w:val="3678DACF"/>
    <w:rsid w:val="3E6DF243"/>
    <w:rsid w:val="4393EF6B"/>
    <w:rsid w:val="4A6AF04E"/>
    <w:rsid w:val="59AEA134"/>
    <w:rsid w:val="5A850DE5"/>
    <w:rsid w:val="6359BF47"/>
    <w:rsid w:val="65DF54A7"/>
    <w:rsid w:val="696DBCC2"/>
    <w:rsid w:val="6A545718"/>
    <w:rsid w:val="6FEE1E46"/>
    <w:rsid w:val="7B479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EBB95"/>
  <w15:docId w15:val="{78F657D2-7016-40F0-BC87-196F9CB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7362F"/>
    <w:rPr>
      <w:rFonts w:ascii="Arial" w:hAnsi="Arial" w:cs="Arial"/>
      <w:bCs/>
      <w:iCs/>
      <w:noProof/>
      <w:color w:val="0000FF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bCs w:val="0"/>
      <w:iCs w:val="0"/>
      <w:noProof w:val="0"/>
      <w:color w:val="auto"/>
      <w:sz w:val="16"/>
      <w:szCs w:val="16"/>
      <w:lang w:eastAsia="en-GB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7362F"/>
    <w:pPr>
      <w:tabs>
        <w:tab w:val="center" w:pos="4513"/>
        <w:tab w:val="right" w:pos="9026"/>
      </w:tabs>
    </w:pPr>
    <w:rPr>
      <w:rFonts w:ascii="Times New Roman" w:hAnsi="Times New Roman" w:cs="Times New Roman"/>
      <w:bCs w:val="0"/>
      <w:iCs w:val="0"/>
      <w:noProof w:val="0"/>
      <w:color w:val="auto"/>
      <w:sz w:val="24"/>
      <w:szCs w:val="24"/>
      <w:lang w:eastAsia="en-GB"/>
    </w:rPr>
  </w:style>
  <w:style w:type="character" w:styleId="HeaderChar" w:customStyle="1">
    <w:name w:val="Header Char"/>
    <w:basedOn w:val="DefaultParagraphFont"/>
    <w:link w:val="Header"/>
    <w:rsid w:val="0037362F"/>
    <w:rPr>
      <w:sz w:val="24"/>
      <w:szCs w:val="24"/>
    </w:rPr>
  </w:style>
  <w:style w:type="paragraph" w:styleId="Footer">
    <w:name w:val="footer"/>
    <w:basedOn w:val="Normal"/>
    <w:link w:val="FooterChar"/>
    <w:rsid w:val="0037362F"/>
    <w:pPr>
      <w:tabs>
        <w:tab w:val="center" w:pos="4513"/>
        <w:tab w:val="right" w:pos="9026"/>
      </w:tabs>
    </w:pPr>
    <w:rPr>
      <w:rFonts w:ascii="Times New Roman" w:hAnsi="Times New Roman" w:cs="Times New Roman"/>
      <w:bCs w:val="0"/>
      <w:iCs w:val="0"/>
      <w:noProof w:val="0"/>
      <w:color w:val="auto"/>
      <w:sz w:val="24"/>
      <w:szCs w:val="24"/>
      <w:lang w:eastAsia="en-GB"/>
    </w:rPr>
  </w:style>
  <w:style w:type="character" w:styleId="FooterChar" w:customStyle="1">
    <w:name w:val="Footer Char"/>
    <w:basedOn w:val="DefaultParagraphFont"/>
    <w:link w:val="Footer"/>
    <w:rsid w:val="0037362F"/>
    <w:rPr>
      <w:sz w:val="24"/>
      <w:szCs w:val="24"/>
    </w:rPr>
  </w:style>
  <w:style w:type="paragraph" w:styleId="NormalWeb">
    <w:name w:val="Normal (Web)"/>
    <w:basedOn w:val="Normal"/>
    <w:rsid w:val="0037362F"/>
    <w:pPr>
      <w:spacing w:before="100" w:beforeAutospacing="1" w:after="100" w:afterAutospacing="1"/>
    </w:pPr>
    <w:rPr>
      <w:lang w:val="en-US"/>
    </w:rPr>
  </w:style>
  <w:style w:type="character" w:styleId="header11" w:customStyle="1">
    <w:name w:val="header11"/>
    <w:rsid w:val="0037362F"/>
    <w:rPr>
      <w:rFonts w:hint="default" w:ascii="Arial" w:hAnsi="Arial" w:cs="Arial"/>
      <w:b/>
      <w:bCs/>
      <w:i/>
      <w:iCs/>
      <w:color w:val="0000FF"/>
      <w:sz w:val="27"/>
      <w:szCs w:val="27"/>
    </w:rPr>
  </w:style>
  <w:style w:type="character" w:styleId="text21" w:customStyle="1">
    <w:name w:val="text21"/>
    <w:rsid w:val="0037362F"/>
    <w:rPr>
      <w:rFonts w:hint="default" w:ascii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6B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7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://www.pobble365.com" TargetMode="External" Id="R5d57c8ca57084e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JoinitC1</ap:Template>
  <ap:Application>Microsoft Office Word</ap:Application>
  <ap:DocSecurity>0</ap:DocSecurity>
  <ap:ScaleCrop>false</ap:ScaleCrop>
  <ap:Company>East Sussex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JoinIt.dot</dc:title>
  <dc:subject>Word template to produce joined up writing</dc:subject>
  <dc:creator>local_admin</dc:creator>
  <lastModifiedBy>Trisha Banks</lastModifiedBy>
  <revision>9</revision>
  <lastPrinted>2019-09-13T15:27:00.0000000Z</lastPrinted>
  <dcterms:created xsi:type="dcterms:W3CDTF">2020-03-26T09:42:00.0000000Z</dcterms:created>
  <dcterms:modified xsi:type="dcterms:W3CDTF">2020-03-27T10:01:47.7091955Z</dcterms:modified>
</coreProperties>
</file>