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46D43" w:rsidR="0037362F" w:rsidP="0037362F" w:rsidRDefault="00477FD4" w14:paraId="101CF198" w14:textId="77777777">
      <w:pPr>
        <w:tabs>
          <w:tab w:val="left" w:pos="5676"/>
        </w:tabs>
        <w:jc w:val="center"/>
        <w:rPr>
          <w:bCs w:val="0"/>
          <w:iCs w:val="0"/>
          <w:noProof w:val="0"/>
          <w:color w:val="auto"/>
          <w:sz w:val="27"/>
          <w:szCs w:val="27"/>
          <w:lang w:eastAsia="en-GB"/>
        </w:rPr>
      </w:pPr>
      <w:r w:rsidRPr="00846D43">
        <w:rPr>
          <w:color w:val="auto"/>
          <w:lang w:eastAsia="en-GB"/>
        </w:rPr>
        <w:drawing>
          <wp:anchor distT="0" distB="0" distL="114300" distR="114300" simplePos="0" relativeHeight="251658240" behindDoc="1" locked="0" layoutInCell="1" allowOverlap="1" wp14:anchorId="53A73170" wp14:editId="50207BE4">
            <wp:simplePos x="0" y="0"/>
            <wp:positionH relativeFrom="column">
              <wp:posOffset>4124960</wp:posOffset>
            </wp:positionH>
            <wp:positionV relativeFrom="paragraph">
              <wp:posOffset>-214630</wp:posOffset>
            </wp:positionV>
            <wp:extent cx="1774825" cy="996950"/>
            <wp:effectExtent l="0" t="0" r="0" b="0"/>
            <wp:wrapTight wrapText="bothSides">
              <wp:wrapPolygon edited="0">
                <wp:start x="0" y="0"/>
                <wp:lineTo x="0" y="21050"/>
                <wp:lineTo x="21330" y="21050"/>
                <wp:lineTo x="21330" y="0"/>
                <wp:lineTo x="0" y="0"/>
              </wp:wrapPolygon>
            </wp:wrapTight>
            <wp:docPr id="14" name="Picture 14" descr="Image result for Sti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ng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82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D43">
        <w:rPr>
          <w:color w:val="auto"/>
          <w:lang w:eastAsia="en-GB"/>
        </w:rPr>
        <w:drawing>
          <wp:anchor distT="0" distB="0" distL="114300" distR="114300" simplePos="0" relativeHeight="251659264" behindDoc="1" locked="0" layoutInCell="1" allowOverlap="1" wp14:anchorId="093DAA61" wp14:editId="1DBE08D5">
            <wp:simplePos x="0" y="0"/>
            <wp:positionH relativeFrom="column">
              <wp:posOffset>427355</wp:posOffset>
            </wp:positionH>
            <wp:positionV relativeFrom="paragraph">
              <wp:posOffset>-213995</wp:posOffset>
            </wp:positionV>
            <wp:extent cx="1504315" cy="999490"/>
            <wp:effectExtent l="0" t="0" r="635" b="0"/>
            <wp:wrapTight wrapText="bothSides">
              <wp:wrapPolygon edited="0">
                <wp:start x="0" y="0"/>
                <wp:lineTo x="0" y="20996"/>
                <wp:lineTo x="21336" y="20996"/>
                <wp:lineTo x="21336" y="0"/>
                <wp:lineTo x="0" y="0"/>
              </wp:wrapPolygon>
            </wp:wrapTight>
            <wp:docPr id="15" name="Picture 15" descr="Image result for o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r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15"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D43" w:rsidR="0037362F">
        <w:rPr>
          <w:color w:val="auto"/>
        </w:rPr>
        <w:tab/>
      </w:r>
      <w:r w:rsidR="00C7FE3F">
        <w:rPr/>
        <w:t/>
      </w:r>
    </w:p>
    <w:p w:rsidRPr="00846D43" w:rsidR="0037362F" w:rsidP="0037362F" w:rsidRDefault="0037362F" w14:paraId="416D0B71" w14:textId="77777777">
      <w:pPr>
        <w:jc w:val="both"/>
        <w:rPr>
          <w:color w:val="auto"/>
        </w:rPr>
      </w:pPr>
      <w:r w:rsidRPr="00846D43">
        <w:rPr>
          <w:color w:val="auto"/>
        </w:rPr>
        <w:t xml:space="preserve">                                                </w:t>
      </w:r>
    </w:p>
    <w:p w:rsidRPr="00846D43" w:rsidR="004E6127" w:rsidP="004E6127" w:rsidRDefault="004E6127" w14:paraId="0F5CC2DF" w14:textId="72986FDC">
      <w:pPr>
        <w:spacing w:before="240" w:after="240"/>
        <w:jc w:val="right"/>
        <w:rPr>
          <w:rFonts w:ascii="XCCW Joined 1a" w:hAnsi="XCCW Joined 1a"/>
          <w:color w:val="auto"/>
          <w:u w:val="single"/>
        </w:rPr>
      </w:pPr>
    </w:p>
    <w:p w:rsidRPr="00846D43" w:rsidR="00F93415" w:rsidP="004E6127" w:rsidRDefault="00F93415" w14:paraId="5D083757" w14:textId="77777777">
      <w:pPr>
        <w:spacing w:before="240" w:after="240"/>
        <w:jc w:val="right"/>
        <w:rPr>
          <w:rFonts w:ascii="XCCW Joined 1a" w:hAnsi="XCCW Joined 1a"/>
          <w:color w:val="auto"/>
          <w:u w:val="single"/>
        </w:rPr>
      </w:pPr>
    </w:p>
    <w:p w:rsidRPr="00846D43" w:rsidR="004E6127" w:rsidP="004E6127" w:rsidRDefault="00F93415" w14:paraId="74ACB029" w14:textId="77E9688F">
      <w:pPr>
        <w:spacing w:before="240" w:after="240"/>
        <w:jc w:val="right"/>
        <w:rPr>
          <w:rFonts w:ascii="XCCW Joined 1a" w:hAnsi="XCCW Joined 1a"/>
          <w:color w:val="auto"/>
          <w:u w:val="single"/>
        </w:rPr>
      </w:pPr>
      <w:r w:rsidRPr="00846D43">
        <w:rPr>
          <w:rFonts w:ascii="XCCW Joined 1a" w:hAnsi="XCCW Joined 1a"/>
          <w:color w:val="auto"/>
          <w:u w:val="single"/>
        </w:rPr>
        <w:t xml:space="preserve"> </w:t>
      </w:r>
      <w:r w:rsidR="00522B96">
        <w:rPr>
          <w:rFonts w:ascii="XCCW Joined 1a" w:hAnsi="XCCW Joined 1a"/>
          <w:color w:val="auto"/>
          <w:u w:val="single"/>
        </w:rPr>
        <w:t>20</w:t>
      </w:r>
      <w:r w:rsidRPr="00846D43">
        <w:rPr>
          <w:rFonts w:ascii="XCCW Joined 1a" w:hAnsi="XCCW Joined 1a"/>
          <w:color w:val="auto"/>
          <w:u w:val="single"/>
        </w:rPr>
        <w:t xml:space="preserve"> </w:t>
      </w:r>
      <w:r w:rsidRPr="00846D43" w:rsidR="007B34A8">
        <w:rPr>
          <w:rFonts w:ascii="XCCW Joined 1a" w:hAnsi="XCCW Joined 1a"/>
          <w:color w:val="auto"/>
          <w:u w:val="single"/>
        </w:rPr>
        <w:t>April</w:t>
      </w:r>
      <w:r w:rsidRPr="00846D43" w:rsidR="004E6127">
        <w:rPr>
          <w:rFonts w:ascii="XCCW Joined 1a" w:hAnsi="XCCW Joined 1a"/>
          <w:color w:val="auto"/>
          <w:u w:val="single"/>
        </w:rPr>
        <w:t xml:space="preserve"> 2020</w:t>
      </w:r>
    </w:p>
    <w:p w:rsidRPr="00846D43" w:rsidR="00CC342C" w:rsidP="00CC342C" w:rsidRDefault="00CC342C" w14:paraId="11ED9DDC" w14:textId="77777777">
      <w:pPr>
        <w:spacing w:before="240" w:after="240"/>
        <w:jc w:val="both"/>
        <w:rPr>
          <w:rFonts w:ascii="XCCW Joined 1a" w:hAnsi="XCCW Joined 1a"/>
          <w:color w:val="auto"/>
        </w:rPr>
      </w:pPr>
      <w:r w:rsidRPr="00846D43">
        <w:rPr>
          <w:rFonts w:ascii="XCCW Joined 1a" w:hAnsi="XCCW Joined 1a"/>
          <w:color w:val="auto"/>
        </w:rPr>
        <w:t>Dear parents, carers and guardians,</w:t>
      </w:r>
    </w:p>
    <w:p w:rsidRPr="00846D43" w:rsidR="00522B96" w:rsidP="00CC342C" w:rsidRDefault="00522B96" w14:paraId="53E6CE99" w14:textId="29ADAE27">
      <w:pPr>
        <w:spacing w:before="240" w:after="240"/>
        <w:jc w:val="both"/>
        <w:rPr>
          <w:rFonts w:ascii="XCCW Joined 1a" w:hAnsi="XCCW Joined 1a"/>
          <w:color w:val="auto"/>
        </w:rPr>
      </w:pPr>
      <w:r w:rsidRPr="0A436B39" w:rsidR="00522B96">
        <w:rPr>
          <w:rFonts w:ascii="XCCW Joined 1a" w:hAnsi="XCCW Joined 1a"/>
          <w:color w:val="auto"/>
        </w:rPr>
        <w:t>As always, w</w:t>
      </w:r>
      <w:r w:rsidRPr="0A436B39" w:rsidR="00193988">
        <w:rPr>
          <w:rFonts w:ascii="XCCW Joined 1a" w:hAnsi="XCCW Joined 1a"/>
          <w:color w:val="auto"/>
        </w:rPr>
        <w:t>e hope you are all well and in good health.</w:t>
      </w:r>
      <w:r w:rsidRPr="0A436B39" w:rsidR="00522B96">
        <w:rPr>
          <w:rFonts w:ascii="XCCW Joined 1a" w:hAnsi="XCCW Joined 1a"/>
          <w:color w:val="auto"/>
        </w:rPr>
        <w:t xml:space="preserve"> We</w:t>
      </w:r>
      <w:r w:rsidRPr="0A436B39" w:rsidR="1EAB8429">
        <w:rPr>
          <w:rFonts w:ascii="XCCW Joined 1a" w:hAnsi="XCCW Joined 1a"/>
          <w:color w:val="auto"/>
        </w:rPr>
        <w:t xml:space="preserve"> are starting a </w:t>
      </w:r>
      <w:r w:rsidRPr="0A436B39" w:rsidR="00522B96">
        <w:rPr>
          <w:rFonts w:ascii="XCCW Joined 1a" w:hAnsi="XCCW Joined 1a"/>
          <w:color w:val="auto"/>
        </w:rPr>
        <w:t xml:space="preserve">new learning topic, ‘Misty Mountains’, </w:t>
      </w:r>
      <w:r w:rsidRPr="0A436B39" w:rsidR="00522B96">
        <w:rPr>
          <w:rFonts w:ascii="XCCW Joined 1a" w:hAnsi="XCCW Joined 1a"/>
          <w:color w:val="auto"/>
        </w:rPr>
        <w:t>this week</w:t>
      </w:r>
      <w:r w:rsidRPr="0A436B39" w:rsidR="7BD51C17">
        <w:rPr>
          <w:rFonts w:ascii="XCCW Joined 1a" w:hAnsi="XCCW Joined 1a"/>
          <w:color w:val="auto"/>
        </w:rPr>
        <w:t xml:space="preserve"> and </w:t>
      </w:r>
      <w:r w:rsidRPr="0A436B39" w:rsidR="00522B96">
        <w:rPr>
          <w:rFonts w:ascii="XCCW Joined 1a" w:hAnsi="XCCW Joined 1a"/>
          <w:color w:val="auto"/>
        </w:rPr>
        <w:t xml:space="preserve">have attached an overview of this term’s learning for your information. Please also have a look at the new ideas for home learning related to this topic on the last page of this pack. </w:t>
      </w:r>
    </w:p>
    <w:p w:rsidRPr="00846D43" w:rsidR="00082DD9" w:rsidP="669CEA6A" w:rsidRDefault="00082DD9" w14:paraId="0226CCDD" w14:textId="6B73734E">
      <w:pPr>
        <w:pStyle w:val="Normal"/>
        <w:spacing w:before="240" w:after="240"/>
        <w:jc w:val="both"/>
        <w:rPr>
          <w:rFonts w:ascii="XCCW Joined 1a" w:hAnsi="XCCW Joined 1a" w:eastAsia="XCCW Joined 1a" w:cs="XCCW Joined 1a"/>
          <w:noProof/>
          <w:color w:val="auto"/>
          <w:sz w:val="22"/>
          <w:szCs w:val="22"/>
          <w:lang w:val="en-GB"/>
        </w:rPr>
      </w:pPr>
      <w:r w:rsidRPr="669CEA6A" w:rsidR="04D20F36">
        <w:rPr>
          <w:rFonts w:ascii="XCCW Joined 1a" w:hAnsi="XCCW Joined 1a" w:eastAsia="XCCW Joined 1a" w:cs="XCCW Joined 1a"/>
          <w:noProof/>
          <w:color w:val="auto"/>
          <w:sz w:val="22"/>
          <w:szCs w:val="22"/>
          <w:lang w:val="en-GB"/>
        </w:rPr>
        <w:t>The majority of parents and children have now signed up to ClassDojo - thank you. Many parents and children have shared pictures of the work and other activities they have completed. It is a great platform for all of us to stay in touch. We have resend invitations with a code and instructions to those of you who have not signed up yet. If you cannot find your login code, please let the school office know and we can make sure you will receive it. The app is free or you can sign up through the website.</w:t>
      </w:r>
    </w:p>
    <w:p w:rsidRPr="00846D43" w:rsidR="00082DD9" w:rsidP="00CC342C" w:rsidRDefault="00082DD9" w14:paraId="1D3DAB26" w14:textId="470F1E36">
      <w:pPr>
        <w:spacing w:before="240" w:after="240"/>
        <w:jc w:val="both"/>
        <w:rPr>
          <w:rFonts w:ascii="XCCW Joined 1a" w:hAnsi="XCCW Joined 1a"/>
          <w:color w:val="auto"/>
        </w:rPr>
      </w:pPr>
      <w:r w:rsidRPr="669CEA6A" w:rsidR="04D20F36">
        <w:rPr>
          <w:rFonts w:ascii="XCCW Joined 1a" w:hAnsi="XCCW Joined 1a"/>
          <w:b w:val="0"/>
          <w:bCs w:val="0"/>
          <w:color w:val="auto"/>
          <w:u w:val="none"/>
        </w:rPr>
        <w:t xml:space="preserve">Please have a look at the weekly overview (T5, week 1) for the home learning we would like your child to complete. </w:t>
      </w:r>
      <w:r w:rsidRPr="669CEA6A" w:rsidR="00082DD9">
        <w:rPr>
          <w:rFonts w:ascii="XCCW Joined 1a" w:hAnsi="XCCW Joined 1a"/>
          <w:color w:val="auto"/>
        </w:rPr>
        <w:t xml:space="preserve">We believe the activities included in this pack and those that are attached will suffice for the week, however every child works and learns at a different pace, so please use the links provided on our classpages if you would like more </w:t>
      </w:r>
      <w:r w:rsidRPr="669CEA6A" w:rsidR="00976A44">
        <w:rPr>
          <w:rFonts w:ascii="XCCW Joined 1a" w:hAnsi="XCCW Joined 1a"/>
          <w:color w:val="auto"/>
        </w:rPr>
        <w:t xml:space="preserve">or different </w:t>
      </w:r>
      <w:r w:rsidRPr="669CEA6A" w:rsidR="00082DD9">
        <w:rPr>
          <w:rFonts w:ascii="XCCW Joined 1a" w:hAnsi="XCCW Joined 1a"/>
          <w:color w:val="auto"/>
        </w:rPr>
        <w:t xml:space="preserve">work. </w:t>
      </w:r>
      <w:r w:rsidRPr="669CEA6A" w:rsidR="00E5115C">
        <w:rPr>
          <w:rFonts w:ascii="XCCW Joined 1a" w:hAnsi="XCCW Joined 1a"/>
          <w:color w:val="auto"/>
        </w:rPr>
        <w:t xml:space="preserve">We have also included some links to help support you. </w:t>
      </w:r>
    </w:p>
    <w:p w:rsidRPr="00846D43" w:rsidR="004E6127" w:rsidP="00CC342C" w:rsidRDefault="004E6127" w14:paraId="1C635C00" w14:textId="2DC5EDB9">
      <w:pPr>
        <w:spacing w:before="240" w:after="240"/>
        <w:jc w:val="both"/>
        <w:rPr>
          <w:rFonts w:ascii="XCCW Joined 1a" w:hAnsi="XCCW Joined 1a"/>
          <w:color w:val="auto"/>
        </w:rPr>
      </w:pPr>
      <w:r w:rsidRPr="00846D43">
        <w:rPr>
          <w:rFonts w:ascii="XCCW Joined 1a" w:hAnsi="XCCW Joined 1a"/>
          <w:color w:val="auto"/>
        </w:rPr>
        <w:t>T</w:t>
      </w:r>
      <w:r w:rsidRPr="00846D43" w:rsidR="00CC342C">
        <w:rPr>
          <w:rFonts w:ascii="XCCW Joined 1a" w:hAnsi="XCCW Joined 1a"/>
          <w:color w:val="auto"/>
        </w:rPr>
        <w:t>hank you for your suppor</w:t>
      </w:r>
      <w:r w:rsidRPr="00846D43">
        <w:rPr>
          <w:rFonts w:ascii="XCCW Joined 1a" w:hAnsi="XCCW Joined 1a"/>
          <w:color w:val="auto"/>
        </w:rPr>
        <w:t>t.</w:t>
      </w:r>
    </w:p>
    <w:p w:rsidRPr="00846D43" w:rsidR="00CC342C" w:rsidP="00CC342C" w:rsidRDefault="00E209AF" w14:paraId="2ACD3C2D" w14:textId="77777777">
      <w:pPr>
        <w:spacing w:before="240" w:after="240"/>
        <w:jc w:val="both"/>
        <w:rPr>
          <w:rFonts w:ascii="XCCW Joined 1a" w:hAnsi="XCCW Joined 1a"/>
          <w:color w:val="auto"/>
        </w:rPr>
      </w:pPr>
      <w:r w:rsidRPr="00846D43">
        <w:rPr>
          <w:rFonts w:ascii="XCCW Joined 1a" w:hAnsi="XCCW Joined 1a"/>
          <w:color w:val="auto"/>
        </w:rPr>
        <w:t>Kind regards,</w:t>
      </w:r>
    </w:p>
    <w:p w:rsidRPr="00846D43" w:rsidR="0037362F" w:rsidP="00CC342C" w:rsidRDefault="00477FD4" w14:paraId="1E8A4B76" w14:textId="77777777">
      <w:pPr>
        <w:jc w:val="both"/>
        <w:rPr>
          <w:rFonts w:ascii="XCCW Joined 1a" w:hAnsi="XCCW Joined 1a"/>
          <w:color w:val="auto"/>
        </w:rPr>
      </w:pPr>
      <w:r w:rsidRPr="00846D43">
        <w:rPr>
          <w:rFonts w:ascii="XCCW Joined 1a" w:hAnsi="XCCW Joined 1a"/>
          <w:color w:val="auto"/>
        </w:rPr>
        <w:t>Mrs Smout and Mrs Banks</w:t>
      </w:r>
    </w:p>
    <w:p w:rsidRPr="00846D43" w:rsidR="00E209AF" w:rsidP="0037362F" w:rsidRDefault="00477FD4" w14:paraId="3A7DC1CA" w14:textId="77777777">
      <w:pPr>
        <w:jc w:val="both"/>
        <w:rPr>
          <w:rFonts w:ascii="XCCW Joined 1a" w:hAnsi="XCCW Joined 1a"/>
          <w:color w:val="auto"/>
        </w:rPr>
      </w:pPr>
      <w:r w:rsidRPr="00846D43">
        <w:rPr>
          <w:rFonts w:ascii="XCCW Joined 1a" w:hAnsi="XCCW Joined 1a"/>
          <w:color w:val="auto"/>
        </w:rPr>
        <w:t>Orcas’ and Stingrays</w:t>
      </w:r>
      <w:r w:rsidRPr="00846D43" w:rsidR="00E209AF">
        <w:rPr>
          <w:rFonts w:ascii="XCCW Joined 1a" w:hAnsi="XCCW Joined 1a"/>
          <w:color w:val="auto"/>
        </w:rPr>
        <w:t>’ Teachers</w:t>
      </w:r>
    </w:p>
    <w:p w:rsidRPr="00846D43" w:rsidR="00E209AF" w:rsidRDefault="00E209AF" w14:paraId="058026A5" w14:textId="77777777">
      <w:pPr>
        <w:rPr>
          <w:rFonts w:ascii="XCCW Joined 1a" w:hAnsi="XCCW Joined 1a"/>
          <w:color w:val="auto"/>
        </w:rPr>
      </w:pPr>
      <w:r w:rsidRPr="669CEA6A">
        <w:rPr>
          <w:rFonts w:ascii="XCCW Joined 1a" w:hAnsi="XCCW Joined 1a"/>
          <w:color w:val="auto"/>
        </w:rPr>
        <w:br w:type="page"/>
      </w:r>
    </w:p>
    <w:p w:rsidR="258DF3A6" w:rsidP="258DF3A6" w:rsidRDefault="258DF3A6" w14:paraId="6144A91F" w14:textId="4B7661D3">
      <w:pPr>
        <w:jc w:val="both"/>
        <w:rPr>
          <w:rFonts w:ascii="XCCW Joined 1a" w:hAnsi="XCCW Joined 1a"/>
          <w:b w:val="1"/>
          <w:bCs w:val="1"/>
          <w:color w:val="auto"/>
          <w:u w:val="single"/>
        </w:rPr>
      </w:pPr>
    </w:p>
    <w:p w:rsidRPr="00846D43" w:rsidR="00E209AF" w:rsidP="0037362F" w:rsidRDefault="00E209AF" w14:paraId="20574DA1" w14:textId="77777777">
      <w:pPr>
        <w:jc w:val="both"/>
        <w:rPr>
          <w:rFonts w:ascii="XCCW Joined 1a" w:hAnsi="XCCW Joined 1a"/>
          <w:b/>
          <w:color w:val="auto"/>
          <w:u w:val="single"/>
        </w:rPr>
      </w:pPr>
      <w:r w:rsidRPr="00846D43">
        <w:rPr>
          <w:rFonts w:ascii="XCCW Joined 1a" w:hAnsi="XCCW Joined 1a"/>
          <w:b/>
          <w:color w:val="auto"/>
          <w:u w:val="single"/>
        </w:rPr>
        <w:lastRenderedPageBreak/>
        <w:t>English:</w:t>
      </w:r>
    </w:p>
    <w:p w:rsidRPr="00846D43" w:rsidR="00D7328C" w:rsidP="0037362F" w:rsidRDefault="00D7328C" w14:paraId="4C1C9636" w14:textId="77777777">
      <w:pPr>
        <w:jc w:val="both"/>
        <w:rPr>
          <w:rFonts w:ascii="XCCW Joined 1a" w:hAnsi="XCCW Joined 1a"/>
          <w:b/>
          <w:color w:val="auto"/>
          <w:u w:val="single"/>
        </w:rPr>
      </w:pPr>
    </w:p>
    <w:p w:rsidRPr="00846D43" w:rsidR="00E209AF" w:rsidP="0037362F" w:rsidRDefault="00E209AF" w14:paraId="5049CA1E" w14:textId="3986A25A">
      <w:pPr>
        <w:jc w:val="both"/>
        <w:rPr>
          <w:rFonts w:ascii="XCCW Joined 1a" w:hAnsi="XCCW Joined 1a"/>
          <w:b/>
          <w:color w:val="auto"/>
          <w:u w:val="single"/>
        </w:rPr>
      </w:pPr>
      <w:r w:rsidRPr="00846D43">
        <w:rPr>
          <w:rFonts w:ascii="XCCW Joined 1a" w:hAnsi="XCCW Joined 1a"/>
          <w:b/>
          <w:color w:val="auto"/>
          <w:u w:val="single"/>
        </w:rPr>
        <w:t>Reading</w:t>
      </w:r>
      <w:r w:rsidRPr="00846D43" w:rsidR="00442848">
        <w:rPr>
          <w:rFonts w:ascii="XCCW Joined 1a" w:hAnsi="XCCW Joined 1a"/>
          <w:b/>
          <w:color w:val="auto"/>
          <w:u w:val="single"/>
        </w:rPr>
        <w:t>: 20 minutes each day</w:t>
      </w:r>
    </w:p>
    <w:p w:rsidRPr="00846D43" w:rsidR="00FF51AC" w:rsidP="0037362F" w:rsidRDefault="00FF51AC" w14:paraId="3CEE1DF6" w14:textId="555F7FB3">
      <w:pPr>
        <w:jc w:val="both"/>
        <w:rPr>
          <w:rFonts w:ascii="XCCW Joined 1a" w:hAnsi="XCCW Joined 1a"/>
          <w:color w:val="auto"/>
        </w:rPr>
      </w:pPr>
      <w:r w:rsidRPr="00846D43">
        <w:rPr>
          <w:rFonts w:ascii="XCCW Joined 1a" w:hAnsi="XCCW Joined 1a"/>
          <w:color w:val="auto"/>
        </w:rPr>
        <w:t xml:space="preserve">Please listen to your child read for at least </w:t>
      </w:r>
      <w:r w:rsidRPr="00846D43" w:rsidR="00477FD4">
        <w:rPr>
          <w:rFonts w:ascii="XCCW Joined 1a" w:hAnsi="XCCW Joined 1a"/>
          <w:color w:val="auto"/>
          <w:u w:val="single"/>
        </w:rPr>
        <w:t>20</w:t>
      </w:r>
      <w:r w:rsidRPr="00846D43">
        <w:rPr>
          <w:rFonts w:ascii="XCCW Joined 1a" w:hAnsi="XCCW Joined 1a"/>
          <w:color w:val="auto"/>
          <w:u w:val="single"/>
        </w:rPr>
        <w:t xml:space="preserve"> minutes each day</w:t>
      </w:r>
      <w:r w:rsidRPr="00846D43">
        <w:rPr>
          <w:rFonts w:ascii="XCCW Joined 1a" w:hAnsi="XCCW Joined 1a"/>
          <w:color w:val="auto"/>
        </w:rPr>
        <w:t xml:space="preserve">.  As this time also allows for talking about the text you will find additional ideas for discussion in </w:t>
      </w:r>
      <w:r w:rsidRPr="00846D43" w:rsidR="00976A44">
        <w:rPr>
          <w:rFonts w:ascii="XCCW Joined 1a" w:hAnsi="XCCW Joined 1a"/>
          <w:color w:val="auto"/>
        </w:rPr>
        <w:t>the</w:t>
      </w:r>
      <w:r w:rsidR="001C7880">
        <w:rPr>
          <w:rFonts w:ascii="XCCW Joined 1a" w:hAnsi="XCCW Joined 1a"/>
          <w:color w:val="auto"/>
        </w:rPr>
        <w:t xml:space="preserve"> home learning</w:t>
      </w:r>
      <w:r w:rsidRPr="00846D43" w:rsidR="00976A44">
        <w:rPr>
          <w:rFonts w:ascii="XCCW Joined 1a" w:hAnsi="XCCW Joined 1a"/>
          <w:color w:val="auto"/>
        </w:rPr>
        <w:t xml:space="preserve"> p</w:t>
      </w:r>
      <w:r w:rsidRPr="00846D43">
        <w:rPr>
          <w:rFonts w:ascii="XCCW Joined 1a" w:hAnsi="XCCW Joined 1a"/>
          <w:color w:val="auto"/>
        </w:rPr>
        <w:t>ack</w:t>
      </w:r>
      <w:r w:rsidR="001C7880">
        <w:rPr>
          <w:rFonts w:ascii="XCCW Joined 1a" w:hAnsi="XCCW Joined 1a"/>
          <w:color w:val="auto"/>
        </w:rPr>
        <w:t xml:space="preserve"> dated 23.03.20 </w:t>
      </w:r>
      <w:r w:rsidRPr="00846D43" w:rsidR="00C757C8">
        <w:rPr>
          <w:rFonts w:ascii="XCCW Joined 1a" w:hAnsi="XCCW Joined 1a"/>
          <w:color w:val="auto"/>
        </w:rPr>
        <w:t>(</w:t>
      </w:r>
      <w:r w:rsidRPr="00846D43" w:rsidR="00976A44">
        <w:rPr>
          <w:rFonts w:ascii="XCCW Joined 1a" w:hAnsi="XCCW Joined 1a"/>
          <w:color w:val="auto"/>
        </w:rPr>
        <w:t>Archive: at the bottom of the class page</w:t>
      </w:r>
      <w:r w:rsidRPr="00846D43" w:rsidR="00C757C8">
        <w:rPr>
          <w:rFonts w:ascii="XCCW Joined 1a" w:hAnsi="XCCW Joined 1a"/>
          <w:color w:val="auto"/>
        </w:rPr>
        <w:t xml:space="preserve">). </w:t>
      </w:r>
      <w:r w:rsidRPr="00846D43" w:rsidR="00731CE8">
        <w:rPr>
          <w:rFonts w:ascii="XCCW Joined 1a" w:hAnsi="XCCW Joined 1a"/>
          <w:color w:val="auto"/>
        </w:rPr>
        <w:t>Now that libraries are closed, it may be difficult to get books for your child. On our class pages we have links to Oxford Owl</w:t>
      </w:r>
      <w:r w:rsidR="001C7880">
        <w:rPr>
          <w:rFonts w:ascii="XCCW Joined 1a" w:hAnsi="XCCW Joined 1a"/>
          <w:color w:val="auto"/>
        </w:rPr>
        <w:t xml:space="preserve"> which provides free books to download</w:t>
      </w:r>
      <w:r w:rsidRPr="00846D43" w:rsidR="00731CE8">
        <w:rPr>
          <w:rFonts w:ascii="XCCW Joined 1a" w:hAnsi="XCCW Joined 1a"/>
          <w:color w:val="auto"/>
        </w:rPr>
        <w:t xml:space="preserve">. ReadTheory is a great site that will test your child’s comprehension skills. Please use it once a week. Login is in the front of your child’s orange book. </w:t>
      </w:r>
      <w:r w:rsidRPr="00846D43" w:rsidR="001D37C7">
        <w:rPr>
          <w:rFonts w:ascii="XCCW Joined 1a" w:hAnsi="XCCW Joined 1a"/>
          <w:color w:val="auto"/>
        </w:rPr>
        <w:t xml:space="preserve">Twinkl also has a variety of text, including non-fiction and poetry. </w:t>
      </w:r>
      <w:r w:rsidR="00D06467">
        <w:rPr>
          <w:rFonts w:ascii="XCCW Joined 1a" w:hAnsi="XCCW Joined 1a"/>
          <w:color w:val="auto"/>
        </w:rPr>
        <w:t xml:space="preserve">Our book focus this term is The Great Kapok Tree. </w:t>
      </w:r>
    </w:p>
    <w:p w:rsidRPr="00846D43" w:rsidR="00C757C8" w:rsidP="0037362F" w:rsidRDefault="00C757C8" w14:paraId="7430C46B" w14:textId="77777777">
      <w:pPr>
        <w:jc w:val="both"/>
        <w:rPr>
          <w:rFonts w:ascii="XCCW Joined 1a" w:hAnsi="XCCW Joined 1a"/>
          <w:color w:val="auto"/>
        </w:rPr>
      </w:pPr>
    </w:p>
    <w:p w:rsidRPr="00846D43" w:rsidR="00846D43" w:rsidP="00846D43" w:rsidRDefault="00846D43" w14:paraId="22ABE26D" w14:textId="77777777">
      <w:pPr>
        <w:spacing w:after="240"/>
        <w:jc w:val="both"/>
        <w:rPr>
          <w:rFonts w:ascii="XCCW Joined 1a" w:hAnsi="XCCW Joined 1a"/>
          <w:color w:val="auto"/>
          <w:u w:val="single"/>
          <w:lang w:val="en-US"/>
        </w:rPr>
      </w:pPr>
      <w:r w:rsidRPr="00846D43">
        <w:rPr>
          <w:rFonts w:ascii="XCCW Joined 1a" w:hAnsi="XCCW Joined 1a"/>
          <w:b/>
          <w:color w:val="auto"/>
          <w:u w:val="single"/>
        </w:rPr>
        <w:t>TALK every day:</w:t>
      </w:r>
      <w:r w:rsidRPr="001C7880">
        <w:rPr>
          <w:rFonts w:ascii="XCCW Joined 1a" w:hAnsi="XCCW Joined 1a"/>
          <w:b/>
          <w:color w:val="auto"/>
        </w:rPr>
        <w:t> </w:t>
      </w:r>
      <w:r w:rsidRPr="001C7880">
        <w:rPr>
          <w:rFonts w:ascii="XCCW Joined 1a" w:hAnsi="XCCW Joined 1a"/>
          <w:color w:val="auto"/>
          <w:lang w:val="en-US"/>
        </w:rPr>
        <w:t> </w:t>
      </w:r>
    </w:p>
    <w:p w:rsidR="00163E10" w:rsidP="00D06467" w:rsidRDefault="001C7880" w14:paraId="5E08C56F" w14:textId="4CBB0B12">
      <w:pPr>
        <w:pStyle w:val="ListParagraph"/>
        <w:numPr>
          <w:ilvl w:val="0"/>
          <w:numId w:val="45"/>
        </w:numPr>
        <w:spacing w:after="240"/>
        <w:ind w:left="426" w:hanging="284"/>
        <w:rPr>
          <w:rFonts w:ascii="XCCW Joined 1a" w:hAnsi="XCCW Joined 1a"/>
          <w:color w:val="auto"/>
          <w:lang w:val="en-US"/>
        </w:rPr>
      </w:pPr>
      <w:r>
        <w:rPr>
          <w:rFonts w:ascii="XCCW Joined 1a" w:hAnsi="XCCW Joined 1a"/>
          <w:color w:val="auto"/>
        </w:rPr>
        <w:t>Look at the world around you through our writing lenses. We call them the FANTASTICs (the five senses: sound, taste, smell, touch, sight and feelings, actions, speech and inner thought)</w:t>
      </w:r>
      <w:r>
        <w:rPr>
          <w:rFonts w:ascii="XCCW Joined 1a" w:hAnsi="XCCW Joined 1a"/>
          <w:color w:val="auto"/>
          <w:lang w:val="en-US"/>
        </w:rPr>
        <w:t xml:space="preserve">. Find good words to describe these. </w:t>
      </w:r>
    </w:p>
    <w:p w:rsidRPr="00163E10" w:rsidR="001C7880" w:rsidP="00D06467" w:rsidRDefault="00D06467" w14:paraId="3EA48C94" w14:textId="773D6F81">
      <w:pPr>
        <w:pStyle w:val="ListParagraph"/>
        <w:numPr>
          <w:ilvl w:val="0"/>
          <w:numId w:val="45"/>
        </w:numPr>
        <w:spacing w:after="240"/>
        <w:ind w:left="426" w:hanging="284"/>
        <w:rPr>
          <w:rFonts w:ascii="XCCW Joined 1a" w:hAnsi="XCCW Joined 1a"/>
          <w:color w:val="auto"/>
          <w:lang w:val="en-US"/>
        </w:rPr>
      </w:pPr>
      <w:r>
        <w:rPr>
          <w:rFonts w:ascii="XCCW Joined 1a" w:hAnsi="XCCW Joined 1a"/>
          <w:color w:val="auto"/>
          <w:lang w:val="en-US"/>
        </w:rPr>
        <w:t>We use shades of meaning in the classroom. Please ask your child questions like, “Is ambling more or less than walking?” or, “Can you find a word that is more than ‘smiling’?”</w:t>
      </w:r>
    </w:p>
    <w:p w:rsidRPr="00163E10" w:rsidR="00163E10" w:rsidP="11E4473C" w:rsidRDefault="00163E10" w14:paraId="158EC26C" w14:textId="6C8581F9">
      <w:pPr>
        <w:spacing w:after="240"/>
        <w:rPr>
          <w:rFonts w:ascii="XCCW Joined 1a" w:hAnsi="XCCW Joined 1a"/>
          <w:b w:val="1"/>
          <w:bCs w:val="1"/>
          <w:color w:val="auto"/>
          <w:u w:val="single"/>
          <w:lang w:val="en-US"/>
        </w:rPr>
      </w:pPr>
      <w:r w:rsidRPr="11E4473C" w:rsidR="00163E10">
        <w:rPr>
          <w:rFonts w:ascii="XCCW Joined 1a" w:hAnsi="XCCW Joined 1a"/>
          <w:b w:val="1"/>
          <w:bCs w:val="1"/>
          <w:color w:val="auto"/>
          <w:u w:val="single"/>
          <w:lang w:val="en-US"/>
        </w:rPr>
        <w:t>Write</w:t>
      </w:r>
    </w:p>
    <w:p w:rsidR="621FC81C" w:rsidP="11E4473C" w:rsidRDefault="621FC81C" w14:paraId="1002BC03" w14:textId="69B411CE">
      <w:pPr>
        <w:pStyle w:val="Normal"/>
        <w:spacing w:after="240"/>
        <w:rPr>
          <w:rFonts w:ascii="XCCW Joined 1a" w:hAnsi="XCCW Joined 1a"/>
          <w:b w:val="0"/>
          <w:bCs w:val="0"/>
          <w:color w:val="auto"/>
          <w:u w:val="none"/>
          <w:lang w:val="en-US"/>
        </w:rPr>
      </w:pPr>
      <w:r w:rsidRPr="11E4473C" w:rsidR="621FC81C">
        <w:rPr>
          <w:rFonts w:ascii="XCCW Joined 1a" w:hAnsi="XCCW Joined 1a"/>
          <w:b w:val="0"/>
          <w:bCs w:val="0"/>
          <w:color w:val="auto"/>
          <w:u w:val="none"/>
          <w:lang w:val="en-US"/>
        </w:rPr>
        <w:t>The daily writing activity is on the class page and is based around the book ‘The</w:t>
      </w:r>
      <w:r w:rsidRPr="11E4473C" w:rsidR="2A2BB9D7">
        <w:rPr>
          <w:rFonts w:ascii="XCCW Joined 1a" w:hAnsi="XCCW Joined 1a"/>
          <w:b w:val="0"/>
          <w:bCs w:val="0"/>
          <w:color w:val="auto"/>
          <w:u w:val="none"/>
          <w:lang w:val="en-US"/>
        </w:rPr>
        <w:t xml:space="preserve"> Great</w:t>
      </w:r>
      <w:r w:rsidRPr="11E4473C" w:rsidR="621FC81C">
        <w:rPr>
          <w:rFonts w:ascii="XCCW Joined 1a" w:hAnsi="XCCW Joined 1a"/>
          <w:b w:val="0"/>
          <w:bCs w:val="0"/>
          <w:color w:val="auto"/>
          <w:u w:val="none"/>
          <w:lang w:val="en-US"/>
        </w:rPr>
        <w:t xml:space="preserve"> Kapok tree’</w:t>
      </w:r>
      <w:r w:rsidRPr="11E4473C" w:rsidR="68DE1224">
        <w:rPr>
          <w:rFonts w:ascii="XCCW Joined 1a" w:hAnsi="XCCW Joined 1a"/>
          <w:b w:val="0"/>
          <w:bCs w:val="0"/>
          <w:color w:val="auto"/>
          <w:u w:val="none"/>
          <w:lang w:val="en-US"/>
        </w:rPr>
        <w:t xml:space="preserve"> by </w:t>
      </w:r>
      <w:r w:rsidRPr="11E4473C" w:rsidR="5EBDB4BB">
        <w:rPr>
          <w:rFonts w:ascii="XCCW Joined 1a" w:hAnsi="XCCW Joined 1a"/>
          <w:b w:val="0"/>
          <w:bCs w:val="0"/>
          <w:color w:val="auto"/>
          <w:u w:val="none"/>
          <w:lang w:val="en-US"/>
        </w:rPr>
        <w:t>Lynne Cherry.</w:t>
      </w:r>
    </w:p>
    <w:p w:rsidRPr="00163E10" w:rsidR="00D67BB8" w:rsidP="2D268655" w:rsidRDefault="00D06467" w14:paraId="4871931C" w14:textId="5A538F93">
      <w:pPr>
        <w:pStyle w:val="Normal"/>
        <w:spacing w:after="240"/>
        <w:ind w:left="142" w:hanging="284"/>
        <w:rPr>
          <w:rFonts w:ascii="XCCW Joined 1a" w:hAnsi="XCCW Joined 1a" w:cs="Tahoma"/>
          <w:b w:val="1"/>
          <w:bCs w:val="1"/>
          <w:noProof w:val="0"/>
          <w:color w:val="auto"/>
          <w:shd w:val="clear" w:color="auto" w:fill="FFFFFF"/>
          <w:lang w:val="en-US"/>
        </w:rPr>
      </w:pPr>
      <w:r w:rsidRPr="2D268655" w:rsidR="7CC81030">
        <w:rPr>
          <w:rFonts w:ascii="XCCW Joined 1a" w:hAnsi="XCCW Joined 1a"/>
          <w:color w:val="auto"/>
          <w:lang w:val="en-US"/>
        </w:rPr>
        <w:t>Alternatively, t</w:t>
      </w:r>
      <w:r w:rsidRPr="2D268655" w:rsidR="00D06467">
        <w:rPr>
          <w:rFonts w:ascii="XCCW Joined 1a" w:hAnsi="XCCW Joined 1a"/>
          <w:color w:val="auto"/>
          <w:lang w:val="en-US"/>
        </w:rPr>
        <w:t xml:space="preserve">ake part in the sentence stacking lessons taught by Jane Considine. Daily on Youtube, starting at 9.45 am. We will aim to post the writing chunks or plot points on class dojo every day for you to choose one to do the writing task. </w:t>
      </w:r>
    </w:p>
    <w:p w:rsidR="00D06467" w:rsidP="00D67BB8" w:rsidRDefault="002557BD" w14:paraId="49B8ECCE" w14:textId="77777777">
      <w:pPr>
        <w:rPr>
          <w:rFonts w:ascii="XCCW Joined 1a" w:hAnsi="XCCW Joined 1a" w:cs="Tahoma"/>
          <w:b/>
          <w:iCs w:val="0"/>
          <w:noProof w:val="0"/>
          <w:color w:val="auto"/>
          <w:u w:val="single"/>
          <w:shd w:val="clear" w:color="auto" w:fill="FFFFFF"/>
          <w:lang w:eastAsia="en-GB"/>
        </w:rPr>
      </w:pPr>
      <w:r w:rsidRPr="00846D43">
        <w:rPr>
          <w:rFonts w:ascii="XCCW Joined 1a" w:hAnsi="XCCW Joined 1a" w:cs="Tahoma"/>
          <w:b/>
          <w:iCs w:val="0"/>
          <w:noProof w:val="0"/>
          <w:color w:val="auto"/>
          <w:u w:val="single"/>
          <w:shd w:val="clear" w:color="auto" w:fill="FFFFFF"/>
          <w:lang w:eastAsia="en-GB"/>
        </w:rPr>
        <w:t>Maths:</w:t>
      </w:r>
    </w:p>
    <w:p w:rsidRPr="00D06467" w:rsidR="002557BD" w:rsidP="00A61257" w:rsidRDefault="002557BD" w14:paraId="2AC78F32" w14:textId="4C7592EA">
      <w:pPr>
        <w:pStyle w:val="ListParagraph"/>
        <w:numPr>
          <w:ilvl w:val="0"/>
          <w:numId w:val="46"/>
        </w:numPr>
        <w:rPr>
          <w:rFonts w:ascii="XCCW Joined 1a" w:hAnsi="XCCW Joined 1a" w:cs="Tahoma"/>
          <w:bCs w:val="0"/>
          <w:iCs w:val="0"/>
          <w:noProof w:val="0"/>
          <w:color w:val="auto"/>
          <w:lang w:eastAsia="en-GB"/>
        </w:rPr>
      </w:pPr>
      <w:r w:rsidRPr="00D06467">
        <w:rPr>
          <w:rFonts w:ascii="XCCW Joined 1a" w:hAnsi="XCCW Joined 1a" w:cs="Tahoma"/>
          <w:bCs w:val="0"/>
          <w:iCs w:val="0"/>
          <w:noProof w:val="0"/>
          <w:color w:val="auto"/>
          <w:lang w:eastAsia="en-GB"/>
        </w:rPr>
        <w:t>TT Ro</w:t>
      </w:r>
      <w:r w:rsidRPr="00D06467">
        <w:rPr>
          <w:rFonts w:ascii="XCCW Joined 1b" w:hAnsi="XCCW Joined 1b" w:cs="Tahoma"/>
          <w:bCs w:val="0"/>
          <w:iCs w:val="0"/>
          <w:noProof w:val="0"/>
          <w:color w:val="auto"/>
          <w:lang w:eastAsia="en-GB"/>
        </w:rPr>
        <w:t>c</w:t>
      </w:r>
      <w:r w:rsidRPr="00D06467">
        <w:rPr>
          <w:rFonts w:ascii="XCCW Joined 1a" w:hAnsi="XCCW Joined 1a" w:cs="Tahoma"/>
          <w:bCs w:val="0"/>
          <w:iCs w:val="0"/>
          <w:noProof w:val="0"/>
          <w:color w:val="auto"/>
          <w:lang w:eastAsia="en-GB"/>
        </w:rPr>
        <w:t>kstar</w:t>
      </w:r>
      <w:r w:rsidRPr="00D06467">
        <w:rPr>
          <w:rFonts w:ascii="XCCW Joined 1b" w:hAnsi="XCCW Joined 1b" w:cs="Tahoma"/>
          <w:bCs w:val="0"/>
          <w:iCs w:val="0"/>
          <w:noProof w:val="0"/>
          <w:color w:val="auto"/>
          <w:lang w:eastAsia="en-GB"/>
        </w:rPr>
        <w:t>s</w:t>
      </w:r>
      <w:r w:rsidRPr="00D06467">
        <w:rPr>
          <w:rFonts w:ascii="XCCW Joined 1a" w:hAnsi="XCCW Joined 1a" w:cs="Tahoma"/>
          <w:bCs w:val="0"/>
          <w:iCs w:val="0"/>
          <w:noProof w:val="0"/>
          <w:color w:val="auto"/>
          <w:lang w:eastAsia="en-GB"/>
        </w:rPr>
        <w:t xml:space="preserve"> – at least 10 minutes a day.</w:t>
      </w:r>
      <w:r w:rsidRPr="00D06467" w:rsidR="00D67BB8">
        <w:rPr>
          <w:rFonts w:ascii="XCCW Joined 1a" w:hAnsi="XCCW Joined 1a" w:cs="Tahoma"/>
          <w:bCs w:val="0"/>
          <w:iCs w:val="0"/>
          <w:noProof w:val="0"/>
          <w:color w:val="auto"/>
          <w:lang w:eastAsia="en-GB"/>
        </w:rPr>
        <w:t xml:space="preserve"> </w:t>
      </w:r>
      <w:r w:rsidRPr="00D06467">
        <w:rPr>
          <w:rFonts w:ascii="XCCW Joined 1a" w:hAnsi="XCCW Joined 1a" w:cs="Tahoma"/>
          <w:bCs w:val="0"/>
          <w:iCs w:val="0"/>
          <w:noProof w:val="0"/>
          <w:color w:val="auto"/>
          <w:lang w:eastAsia="en-GB"/>
        </w:rPr>
        <w:t xml:space="preserve">All year 4 children have a login for Times Table Rockstars.  Please contact us through ClassDojo if you need another one. </w:t>
      </w:r>
    </w:p>
    <w:p w:rsidR="00D06467" w:rsidP="00D06467" w:rsidRDefault="00C96E66" w14:paraId="015C37BB" w14:textId="77777777">
      <w:pPr>
        <w:pStyle w:val="ListParagraph"/>
        <w:numPr>
          <w:ilvl w:val="0"/>
          <w:numId w:val="46"/>
        </w:numPr>
        <w:rPr>
          <w:rFonts w:ascii="XCCW Joined 1a" w:hAnsi="XCCW Joined 1a" w:cs="Tahoma"/>
          <w:bCs w:val="0"/>
          <w:iCs w:val="0"/>
          <w:noProof w:val="0"/>
          <w:color w:val="auto"/>
          <w:lang w:eastAsia="en-GB"/>
        </w:rPr>
      </w:pPr>
      <w:r w:rsidRPr="00D06467">
        <w:rPr>
          <w:rFonts w:ascii="XCCW Joined 1a" w:hAnsi="XCCW Joined 1a" w:cs="Tahoma"/>
          <w:bCs w:val="0"/>
          <w:iCs w:val="0"/>
          <w:noProof w:val="0"/>
          <w:color w:val="auto"/>
          <w:lang w:eastAsia="en-GB"/>
        </w:rPr>
        <w:t>NumBots – all children can now use this site, using their TTRockstars logins, to practise addition and subtracting skills.</w:t>
      </w:r>
    </w:p>
    <w:p w:rsidR="00D06467" w:rsidP="00726E53" w:rsidRDefault="00D06467" w14:paraId="67934818" w14:textId="77777777">
      <w:pPr>
        <w:pStyle w:val="ListParagraph"/>
        <w:numPr>
          <w:ilvl w:val="0"/>
          <w:numId w:val="46"/>
        </w:numPr>
        <w:shd w:val="clear" w:color="auto" w:fill="FFFFFF"/>
        <w:spacing w:before="100" w:beforeAutospacing="1" w:after="100" w:afterAutospacing="1"/>
        <w:rPr>
          <w:rFonts w:ascii="XCCW Joined 1a" w:hAnsi="XCCW Joined 1a" w:cs="Tahoma"/>
          <w:bCs w:val="0"/>
          <w:iCs w:val="0"/>
          <w:noProof w:val="0"/>
          <w:color w:val="auto"/>
          <w:lang w:eastAsia="en-GB"/>
        </w:rPr>
      </w:pPr>
      <w:r w:rsidRPr="00D06467">
        <w:rPr>
          <w:rFonts w:ascii="XCCW Joined 1a" w:hAnsi="XCCW Joined 1a" w:cs="Tahoma"/>
          <w:bCs w:val="0"/>
          <w:iCs w:val="0"/>
          <w:noProof w:val="0"/>
          <w:color w:val="auto"/>
          <w:lang w:eastAsia="en-GB"/>
        </w:rPr>
        <w:t xml:space="preserve">Go the White Rose Maths website, Home learning section, Summer term week 1. There are five lessons for you to complete, with video explanations to help you. You can download the activities and answer sheets from the class page. </w:t>
      </w:r>
    </w:p>
    <w:p w:rsidRPr="00D06467" w:rsidR="00D7328C" w:rsidP="00726E53" w:rsidRDefault="00D7328C" w14:paraId="22402872" w14:textId="1841BA08">
      <w:pPr>
        <w:pStyle w:val="ListParagraph"/>
        <w:numPr>
          <w:ilvl w:val="0"/>
          <w:numId w:val="46"/>
        </w:numPr>
        <w:shd w:val="clear" w:color="auto" w:fill="FFFFFF"/>
        <w:spacing w:before="100" w:beforeAutospacing="1" w:after="100" w:afterAutospacing="1"/>
        <w:rPr>
          <w:rFonts w:ascii="XCCW Joined 1a" w:hAnsi="XCCW Joined 1a" w:cs="Tahoma"/>
          <w:bCs w:val="0"/>
          <w:iCs w:val="0"/>
          <w:noProof w:val="0"/>
          <w:color w:val="auto"/>
          <w:lang w:eastAsia="en-GB"/>
        </w:rPr>
      </w:pPr>
      <w:r w:rsidRPr="00D06467">
        <w:rPr>
          <w:rFonts w:ascii="XCCW Joined 1a" w:hAnsi="XCCW Joined 1a" w:cs="Tahoma"/>
          <w:bCs w:val="0"/>
          <w:iCs w:val="0"/>
          <w:noProof w:val="0"/>
          <w:color w:val="auto"/>
          <w:lang w:eastAsia="en-GB"/>
        </w:rPr>
        <w:t>Join in with a maths reasoning lesson taught by Gareth Metcalfe</w:t>
      </w:r>
      <w:r w:rsidRPr="00D06467" w:rsidR="00D67BB8">
        <w:rPr>
          <w:rFonts w:ascii="XCCW Joined 1a" w:hAnsi="XCCW Joined 1a" w:cs="Tahoma"/>
          <w:bCs w:val="0"/>
          <w:iCs w:val="0"/>
          <w:noProof w:val="0"/>
          <w:color w:val="auto"/>
          <w:lang w:eastAsia="en-GB"/>
        </w:rPr>
        <w:t xml:space="preserve"> on YouTube</w:t>
      </w:r>
      <w:r w:rsidRPr="00D06467">
        <w:rPr>
          <w:rFonts w:ascii="XCCW Joined 1a" w:hAnsi="XCCW Joined 1a" w:cs="Tahoma"/>
          <w:bCs w:val="0"/>
          <w:iCs w:val="0"/>
          <w:noProof w:val="0"/>
          <w:color w:val="auto"/>
          <w:lang w:eastAsia="en-GB"/>
        </w:rPr>
        <w:t xml:space="preserve">. </w:t>
      </w:r>
      <w:r w:rsidRPr="00D06467" w:rsidR="00D67BB8">
        <w:rPr>
          <w:rFonts w:ascii="XCCW Joined 1a" w:hAnsi="XCCW Joined 1a" w:cs="Tahoma"/>
          <w:bCs w:val="0"/>
          <w:iCs w:val="0"/>
          <w:noProof w:val="0"/>
          <w:color w:val="auto"/>
          <w:lang w:eastAsia="en-GB"/>
        </w:rPr>
        <w:t>Follow the link on the class page.</w:t>
      </w:r>
      <w:r w:rsidRPr="00D06467" w:rsidR="00C96E66">
        <w:rPr>
          <w:rFonts w:ascii="XCCW Joined 1a" w:hAnsi="XCCW Joined 1a" w:cs="Tahoma"/>
          <w:bCs w:val="0"/>
          <w:iCs w:val="0"/>
          <w:noProof w:val="0"/>
          <w:color w:val="auto"/>
          <w:lang w:eastAsia="en-GB"/>
        </w:rPr>
        <w:t xml:space="preserve"> </w:t>
      </w:r>
    </w:p>
    <w:p w:rsidRPr="00846D43" w:rsidR="002557BD" w:rsidP="00D7328C" w:rsidRDefault="002557BD" w14:paraId="2B8FFF6A" w14:textId="55E06E1E">
      <w:pPr>
        <w:rPr>
          <w:rFonts w:ascii="XCCW Joined 1a" w:hAnsi="XCCW Joined 1a" w:cs="Times New Roman"/>
          <w:noProof w:val="0"/>
          <w:color w:val="auto"/>
          <w:lang w:eastAsia="en-GB"/>
        </w:rPr>
      </w:pPr>
      <w:r w:rsidRPr="669CEA6A" w:rsidR="002557BD">
        <w:rPr>
          <w:rFonts w:ascii="XCCW Joined 1a" w:hAnsi="XCCW Joined 1a" w:cs="Tahoma"/>
          <w:b w:val="1"/>
          <w:bCs w:val="1"/>
          <w:noProof w:val="0"/>
          <w:color w:val="auto"/>
          <w:u w:val="single"/>
          <w:shd w:val="clear" w:color="auto" w:fill="FFFFFF"/>
          <w:lang w:eastAsia="en-GB"/>
        </w:rPr>
        <w:lastRenderedPageBreak/>
        <w:t>Science:</w:t>
      </w:r>
      <w:r w:rsidRPr="00846D43" w:rsidR="00D7328C">
        <w:rPr>
          <w:rFonts w:ascii="XCCW Joined 1a" w:hAnsi="XCCW Joined 1a" w:cs="Tahoma"/>
          <w:noProof w:val="0"/>
          <w:color w:val="auto"/>
          <w:shd w:val="clear" w:color="auto" w:fill="FFFFFF"/>
          <w:lang w:eastAsia="en-GB"/>
        </w:rPr>
        <w:t xml:space="preserve"> </w:t>
      </w:r>
      <w:r w:rsidRPr="00846D43" w:rsidR="00D7328C">
        <w:rPr>
          <w:rFonts w:ascii="XCCW Joined 1a" w:hAnsi="XCCW Joined 1a" w:cs="Tahoma"/>
          <w:bCs w:val="0"/>
          <w:iCs w:val="0"/>
          <w:noProof w:val="0"/>
          <w:color w:val="auto"/>
          <w:shd w:val="clear" w:color="auto" w:fill="FFFFFF"/>
          <w:lang w:eastAsia="en-GB"/>
        </w:rPr>
        <w:br/>
      </w:r>
      <w:r w:rsidRPr="00846D43" w:rsidR="002557BD">
        <w:rPr>
          <w:rFonts w:ascii="XCCW Joined 1a" w:hAnsi="XCCW Joined 1a" w:cs="Tahoma"/>
          <w:noProof w:val="0"/>
          <w:color w:val="auto"/>
          <w:lang w:eastAsia="en-GB"/>
        </w:rPr>
        <w:t xml:space="preserve">This term’s science topic is </w:t>
      </w:r>
      <w:r w:rsidRPr="00846D43" w:rsidR="002557BD">
        <w:rPr>
          <w:rFonts w:ascii="XCCW Joined 1a" w:hAnsi="XCCW Joined 1a" w:cs="Times New Roman"/>
          <w:noProof w:val="0"/>
          <w:color w:val="auto"/>
          <w:lang w:eastAsia="en-GB"/>
        </w:rPr>
        <w:t>Living Things and Their Habitats</w:t>
      </w:r>
      <w:r w:rsidR="00D06467">
        <w:rPr>
          <w:rFonts w:ascii="XCCW Joined 1a" w:hAnsi="XCCW Joined 1a" w:cs="Times New Roman"/>
          <w:noProof w:val="0"/>
          <w:color w:val="auto"/>
          <w:lang w:eastAsia="en-GB"/>
        </w:rPr>
        <w:t xml:space="preserve">, with the focus on </w:t>
      </w:r>
      <w:r w:rsidR="00CB6167">
        <w:rPr>
          <w:rFonts w:ascii="XCCW Joined 1a" w:hAnsi="XCCW Joined 1a" w:cs="Times New Roman"/>
          <w:noProof w:val="0"/>
          <w:color w:val="auto"/>
          <w:lang w:eastAsia="en-GB"/>
        </w:rPr>
        <w:t>adaptation</w:t>
      </w:r>
      <w:r w:rsidRPr="00846D43" w:rsidR="002557BD">
        <w:rPr>
          <w:rFonts w:ascii="XCCW Joined 1a" w:hAnsi="XCCW Joined 1a" w:cs="Times New Roman"/>
          <w:noProof w:val="0"/>
          <w:color w:val="auto"/>
          <w:lang w:eastAsia="en-GB"/>
        </w:rPr>
        <w:t xml:space="preserve">. </w:t>
      </w:r>
      <w:r w:rsidR="00CB6167">
        <w:rPr>
          <w:rFonts w:ascii="XCCW Joined 1a" w:hAnsi="XCCW Joined 1a" w:cs="Times New Roman"/>
          <w:noProof w:val="0"/>
          <w:color w:val="auto"/>
          <w:lang w:eastAsia="en-GB"/>
        </w:rPr>
        <w:t>We have put an activity for you to complete on the class pag</w:t>
      </w:r>
      <w:r w:rsidR="7B28EAC5">
        <w:rPr>
          <w:rFonts w:ascii="XCCW Joined 1a" w:hAnsi="XCCW Joined 1a" w:cs="Times New Roman"/>
          <w:noProof w:val="0"/>
          <w:color w:val="auto"/>
          <w:lang w:eastAsia="en-GB"/>
        </w:rPr>
        <w:t>e and the weekly overview</w:t>
      </w:r>
      <w:r w:rsidR="00CB6167">
        <w:rPr>
          <w:rFonts w:ascii="XCCW Joined 1a" w:hAnsi="XCCW Joined 1a" w:cs="Times New Roman"/>
          <w:noProof w:val="0"/>
          <w:color w:val="auto"/>
          <w:lang w:eastAsia="en-GB"/>
        </w:rPr>
        <w:t>.</w:t>
      </w:r>
    </w:p>
    <w:p w:rsidR="002557BD" w:rsidP="002557BD" w:rsidRDefault="00C96E66" w14:paraId="4E4649C4" w14:textId="3699F4DD">
      <w:pPr>
        <w:shd w:val="clear" w:color="auto" w:fill="FFFFFF"/>
        <w:spacing w:before="100" w:beforeAutospacing="1" w:after="100" w:afterAutospacing="1"/>
        <w:rPr>
          <w:rFonts w:ascii="XCCW Joined 1a" w:hAnsi="XCCW Joined 1a" w:cs="Times New Roman"/>
          <w:bCs w:val="0"/>
          <w:iCs w:val="0"/>
          <w:noProof w:val="0"/>
          <w:color w:val="auto"/>
          <w:lang w:eastAsia="en-GB"/>
        </w:rPr>
      </w:pPr>
      <w:r w:rsidRPr="00846D43">
        <w:rPr>
          <w:rFonts w:ascii="XCCW Joined 1a" w:hAnsi="XCCW Joined 1a" w:cs="Times New Roman"/>
          <w:bCs w:val="0"/>
          <w:iCs w:val="0"/>
          <w:noProof w:val="0"/>
          <w:color w:val="auto"/>
          <w:lang w:eastAsia="en-GB"/>
        </w:rPr>
        <w:t xml:space="preserve">Please continue and finish work on your diorama. </w:t>
      </w:r>
      <w:r w:rsidRPr="00846D43" w:rsidR="002557BD">
        <w:rPr>
          <w:rFonts w:ascii="XCCW Joined 1a" w:hAnsi="XCCW Joined 1a" w:cs="Times New Roman"/>
          <w:bCs w:val="0"/>
          <w:iCs w:val="0"/>
          <w:noProof w:val="0"/>
          <w:color w:val="auto"/>
          <w:lang w:eastAsia="en-GB"/>
        </w:rPr>
        <w:t>Please share a picture of the finished product on ClassDojo.</w:t>
      </w:r>
    </w:p>
    <w:p w:rsidRPr="00846D43" w:rsidR="002557BD" w:rsidP="002557BD" w:rsidRDefault="00CB6167" w14:paraId="6540BB3C" w14:textId="096C40E5">
      <w:pPr>
        <w:rPr>
          <w:rFonts w:ascii="XCCW Joined 1a" w:hAnsi="XCCW Joined 1a" w:cs="Times New Roman"/>
          <w:b/>
          <w:iCs w:val="0"/>
          <w:noProof w:val="0"/>
          <w:color w:val="auto"/>
          <w:u w:val="single"/>
          <w:lang w:eastAsia="en-GB"/>
        </w:rPr>
      </w:pPr>
      <w:r>
        <w:rPr>
          <w:rFonts w:ascii="XCCW Joined 1a" w:hAnsi="XCCW Joined 1a" w:cs="Times New Roman"/>
          <w:b/>
          <w:iCs w:val="0"/>
          <w:noProof w:val="0"/>
          <w:color w:val="auto"/>
          <w:u w:val="single"/>
          <w:lang w:eastAsia="en-GB"/>
        </w:rPr>
        <w:t>Computing</w:t>
      </w:r>
    </w:p>
    <w:p w:rsidRPr="00CB6167" w:rsidR="00CB6167" w:rsidP="00CB6167" w:rsidRDefault="00CB6167" w14:paraId="1EB4BFBB" w14:textId="77777777">
      <w:pPr>
        <w:pStyle w:val="ListParagraph"/>
        <w:numPr>
          <w:ilvl w:val="0"/>
          <w:numId w:val="47"/>
        </w:numPr>
        <w:shd w:val="clear" w:color="auto" w:fill="FFFFFF"/>
        <w:textAlignment w:val="baseline"/>
        <w:rPr>
          <w:color w:val="auto"/>
          <w:lang w:eastAsia="en-GB"/>
        </w:rPr>
      </w:pPr>
      <w:r w:rsidRPr="00CB6167">
        <w:rPr>
          <w:rFonts w:ascii="XCCW Joined 1a" w:hAnsi="XCCW Joined 1a" w:cs="Times New Roman"/>
          <w:bCs w:val="0"/>
          <w:iCs w:val="0"/>
          <w:noProof w:val="0"/>
          <w:color w:val="auto"/>
          <w:lang w:eastAsia="en-GB"/>
        </w:rPr>
        <w:t xml:space="preserve">PurpleMash 2Code activities. </w:t>
      </w:r>
    </w:p>
    <w:p w:rsidRPr="000E5147" w:rsidR="002557BD" w:rsidP="2D268655" w:rsidRDefault="00CB6167" w14:paraId="7F5BCBA7" w14:textId="36B0BFEF">
      <w:pPr>
        <w:pStyle w:val="ListParagraph"/>
        <w:numPr>
          <w:ilvl w:val="0"/>
          <w:numId w:val="47"/>
        </w:numPr>
        <w:shd w:val="clear" w:color="auto" w:fill="FFFFFF" w:themeFill="background1"/>
        <w:textAlignment w:val="baseline"/>
        <w:rPr>
          <w:color w:val="auto"/>
          <w:lang w:eastAsia="en-GB"/>
        </w:rPr>
      </w:pPr>
      <w:r w:rsidRPr="2D268655" w:rsidR="00CB6167">
        <w:rPr>
          <w:rFonts w:ascii="XCCW Joined 1a" w:hAnsi="XCCW Joined 1a" w:cs="Times New Roman"/>
          <w:noProof w:val="0"/>
          <w:color w:val="auto"/>
          <w:lang w:eastAsia="en-GB"/>
        </w:rPr>
        <w:t xml:space="preserve">There is also an </w:t>
      </w:r>
      <w:r w:rsidRPr="2D268655" w:rsidR="00C96E66">
        <w:rPr>
          <w:rFonts w:ascii="XCCW Joined 1a" w:hAnsi="XCCW Joined 1a" w:cs="Times New Roman"/>
          <w:noProof w:val="0"/>
          <w:color w:val="auto"/>
          <w:lang w:eastAsia="en-GB"/>
        </w:rPr>
        <w:t xml:space="preserve">Avatar challenge </w:t>
      </w:r>
      <w:r w:rsidRPr="2D268655" w:rsidR="00764784">
        <w:rPr>
          <w:rFonts w:ascii="XCCW Joined 1a" w:hAnsi="XCCW Joined 1a" w:cs="Times New Roman"/>
          <w:noProof w:val="0"/>
          <w:color w:val="auto"/>
          <w:lang w:eastAsia="en-GB"/>
        </w:rPr>
        <w:t>–</w:t>
      </w:r>
      <w:r w:rsidRPr="2D268655" w:rsidR="00C96E66">
        <w:rPr>
          <w:rFonts w:ascii="XCCW Joined 1a" w:hAnsi="XCCW Joined 1a" w:cs="Times New Roman"/>
          <w:noProof w:val="0"/>
          <w:color w:val="auto"/>
          <w:lang w:eastAsia="en-GB"/>
        </w:rPr>
        <w:t xml:space="preserve"> </w:t>
      </w:r>
      <w:r w:rsidRPr="2D268655" w:rsidR="00764784">
        <w:rPr>
          <w:rFonts w:ascii="XCCW Joined 1a" w:hAnsi="XCCW Joined 1a" w:cs="Times New Roman"/>
          <w:noProof w:val="0"/>
          <w:color w:val="auto"/>
          <w:lang w:eastAsia="en-GB"/>
        </w:rPr>
        <w:t xml:space="preserve">Log in to </w:t>
      </w:r>
      <w:proofErr w:type="spellStart"/>
      <w:r w:rsidRPr="2D268655" w:rsidR="00764784">
        <w:rPr>
          <w:rFonts w:ascii="XCCW Joined 1a" w:hAnsi="XCCW Joined 1a" w:cs="Times New Roman"/>
          <w:noProof w:val="0"/>
          <w:color w:val="auto"/>
          <w:lang w:eastAsia="en-GB"/>
        </w:rPr>
        <w:t>PurpleMash</w:t>
      </w:r>
      <w:proofErr w:type="spellEnd"/>
      <w:r w:rsidRPr="2D268655" w:rsidR="00764784">
        <w:rPr>
          <w:rFonts w:ascii="XCCW Joined 1a" w:hAnsi="XCCW Joined 1a" w:cs="Times New Roman"/>
          <w:noProof w:val="0"/>
          <w:color w:val="auto"/>
          <w:lang w:eastAsia="en-GB"/>
        </w:rPr>
        <w:t xml:space="preserve"> </w:t>
      </w:r>
      <w:r w:rsidRPr="2D268655" w:rsidR="2C349339">
        <w:rPr>
          <w:rFonts w:ascii="XCCW Joined 1a" w:hAnsi="XCCW Joined 1a" w:cs="Times New Roman"/>
          <w:noProof w:val="0"/>
          <w:color w:val="auto"/>
          <w:lang w:eastAsia="en-GB"/>
        </w:rPr>
        <w:t>I</w:t>
      </w:r>
      <w:r w:rsidRPr="2D268655" w:rsidR="00764784">
        <w:rPr>
          <w:rFonts w:ascii="XCCW Joined 1a" w:hAnsi="XCCW Joined 1a" w:cs="Times New Roman"/>
          <w:noProof w:val="0"/>
          <w:color w:val="auto"/>
          <w:lang w:eastAsia="en-GB"/>
        </w:rPr>
        <w:t>n the top right hand corner click on the avatar (it should be a shadow). Go through the different selection</w:t>
      </w:r>
      <w:r w:rsidRPr="2D268655" w:rsidR="000E5147">
        <w:rPr>
          <w:rFonts w:ascii="XCCW Joined 1a" w:hAnsi="XCCW Joined 1a" w:cs="Times New Roman"/>
          <w:noProof w:val="0"/>
          <w:color w:val="auto"/>
          <w:lang w:eastAsia="en-GB"/>
        </w:rPr>
        <w:t>s</w:t>
      </w:r>
      <w:r w:rsidRPr="2D268655" w:rsidR="00764784">
        <w:rPr>
          <w:rFonts w:ascii="XCCW Joined 1a" w:hAnsi="XCCW Joined 1a" w:cs="Times New Roman"/>
          <w:noProof w:val="0"/>
          <w:color w:val="auto"/>
          <w:lang w:eastAsia="en-GB"/>
        </w:rPr>
        <w:t xml:space="preserve"> to create your avatar. Please make it look as much as possible like you. Save it, download it and post it to your portfolio on </w:t>
      </w:r>
      <w:proofErr w:type="spellStart"/>
      <w:r w:rsidRPr="2D268655" w:rsidR="00764784">
        <w:rPr>
          <w:rFonts w:ascii="XCCW Joined 1a" w:hAnsi="XCCW Joined 1a" w:cs="Times New Roman"/>
          <w:noProof w:val="0"/>
          <w:color w:val="auto"/>
          <w:lang w:eastAsia="en-GB"/>
        </w:rPr>
        <w:t>Classdojo</w:t>
      </w:r>
      <w:proofErr w:type="spellEnd"/>
      <w:r w:rsidRPr="2D268655" w:rsidR="00764784">
        <w:rPr>
          <w:rFonts w:ascii="XCCW Joined 1a" w:hAnsi="XCCW Joined 1a" w:cs="Times New Roman"/>
          <w:noProof w:val="0"/>
          <w:color w:val="auto"/>
          <w:lang w:eastAsia="en-GB"/>
        </w:rPr>
        <w:t>. We will put it on class story for you all to guess who it is.</w:t>
      </w:r>
      <w:r w:rsidRPr="2D268655" w:rsidR="00C96E66">
        <w:rPr>
          <w:rFonts w:ascii="XCCW Joined 1a" w:hAnsi="XCCW Joined 1a" w:cs="Times New Roman"/>
          <w:noProof w:val="0"/>
          <w:color w:val="auto"/>
          <w:lang w:eastAsia="en-GB"/>
        </w:rPr>
        <w:t xml:space="preserve"> </w:t>
      </w:r>
    </w:p>
    <w:p w:rsidRPr="000E5147" w:rsidR="000E5147" w:rsidP="000E5147" w:rsidRDefault="000E5147" w14:paraId="6BBC7F58" w14:textId="328BE560">
      <w:pPr>
        <w:shd w:val="clear" w:color="auto" w:fill="FFFFFF"/>
        <w:textAlignment w:val="baseline"/>
        <w:rPr>
          <w:rFonts w:ascii="XCCW Joined 1a" w:hAnsi="XCCW Joined 1a"/>
          <w:color w:val="auto"/>
          <w:lang w:eastAsia="en-GB"/>
        </w:rPr>
      </w:pPr>
    </w:p>
    <w:p w:rsidRPr="000E5147" w:rsidR="000E5147" w:rsidP="000E5147" w:rsidRDefault="000E5147" w14:paraId="509CCCAD" w14:textId="230F644B">
      <w:pPr>
        <w:shd w:val="clear" w:color="auto" w:fill="FFFFFF"/>
        <w:textAlignment w:val="baseline"/>
        <w:rPr>
          <w:rFonts w:ascii="XCCW Joined 1a" w:hAnsi="XCCW Joined 1a"/>
          <w:b/>
          <w:bCs w:val="0"/>
          <w:color w:val="auto"/>
          <w:u w:val="single"/>
          <w:lang w:eastAsia="en-GB"/>
        </w:rPr>
      </w:pPr>
    </w:p>
    <w:p w:rsidRPr="000E5147" w:rsidR="000E5147" w:rsidP="000E5147" w:rsidRDefault="000E5147" w14:paraId="11964C4E" w14:textId="3DEA4183">
      <w:pPr>
        <w:shd w:val="clear" w:color="auto" w:fill="FFFFFF"/>
        <w:textAlignment w:val="baseline"/>
        <w:rPr>
          <w:rFonts w:ascii="XCCW Joined 1a" w:hAnsi="XCCW Joined 1a"/>
          <w:color w:val="auto"/>
          <w:lang w:eastAsia="en-GB"/>
        </w:rPr>
      </w:pPr>
    </w:p>
    <w:p w:rsidR="000E5147" w:rsidRDefault="000E5147" w14:paraId="5EE0034C" w14:textId="52EB6A1A">
      <w:pPr>
        <w:rPr>
          <w:color w:val="auto"/>
          <w:lang w:eastAsia="en-GB"/>
        </w:rPr>
      </w:pPr>
      <w:r>
        <w:rPr>
          <w:color w:val="auto"/>
          <w:lang w:eastAsia="en-GB"/>
        </w:rPr>
        <w:br w:type="page"/>
      </w:r>
    </w:p>
    <w:p w:rsidRPr="000E5147" w:rsidR="000E5147" w:rsidP="00C7FE3F" w:rsidRDefault="000E5147" w14:paraId="2C524C13" w14:textId="55A651EF">
      <w:pPr>
        <w:shd w:val="clear" w:color="auto" w:fill="FFFFFF" w:themeFill="background1"/>
        <w:textAlignment w:val="baseline"/>
      </w:pPr>
      <w:r w:rsidR="0F34D1CD">
        <w:drawing>
          <wp:inline wp14:editId="5BD7B35B" wp14:anchorId="68A21A95">
            <wp:extent cx="6129253" cy="4757048"/>
            <wp:effectExtent l="0" t="685800" r="0" b="672465"/>
            <wp:docPr id="364478642" name="Picture 2" title=""/>
            <wp:cNvGraphicFramePr>
              <a:graphicFrameLocks noChangeAspect="1"/>
            </wp:cNvGraphicFramePr>
            <a:graphic>
              <a:graphicData uri="http://schemas.openxmlformats.org/drawingml/2006/picture">
                <pic:pic>
                  <pic:nvPicPr>
                    <pic:cNvPr id="0" name="Picture 2"/>
                    <pic:cNvPicPr/>
                  </pic:nvPicPr>
                  <pic:blipFill>
                    <a:blip r:embed="R3620270550424ca3">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16200000" flipH="0" flipV="0">
                      <a:off x="0" y="0"/>
                      <a:ext cx="6129253" cy="4757048"/>
                    </a:xfrm>
                    <a:prstGeom xmlns:a="http://schemas.openxmlformats.org/drawingml/2006/main" prst="rect">
                      <a:avLst/>
                    </a:prstGeom>
                  </pic:spPr>
                </pic:pic>
              </a:graphicData>
            </a:graphic>
          </wp:inline>
        </w:drawing>
      </w:r>
    </w:p>
    <w:p w:rsidR="669CEA6A" w:rsidP="669CEA6A" w:rsidRDefault="669CEA6A" w14:paraId="09B3CA4A" w14:textId="2FA17B18">
      <w:pPr>
        <w:pStyle w:val="Normal"/>
        <w:shd w:val="clear" w:color="auto" w:fill="FFFFFF" w:themeFill="background1"/>
      </w:pPr>
    </w:p>
    <w:p w:rsidR="00846D43" w:rsidP="00846D43" w:rsidRDefault="00846D43" w14:paraId="35E476A8" w14:textId="300D5D32">
      <w:pPr>
        <w:pStyle w:val="NoSpacing"/>
        <w:rPr>
          <w:rFonts w:ascii="XCCW Joined 1a" w:hAnsi="XCCW Joined 1a"/>
          <w:b/>
          <w:bCs w:val="0"/>
          <w:color w:val="auto"/>
          <w:u w:val="single"/>
        </w:rPr>
      </w:pPr>
    </w:p>
    <w:p w:rsidR="00CB6167" w:rsidP="00846D43" w:rsidRDefault="00CB6167" w14:paraId="0BBD24AE" w14:textId="77777777">
      <w:pPr>
        <w:pStyle w:val="NoSpacing"/>
        <w:rPr>
          <w:rFonts w:ascii="XCCW Joined 1a" w:hAnsi="XCCW Joined 1a"/>
          <w:b/>
          <w:bCs w:val="0"/>
          <w:color w:val="auto"/>
          <w:u w:val="single"/>
        </w:rPr>
      </w:pPr>
    </w:p>
    <w:p w:rsidRPr="00846D43" w:rsidR="00522B96" w:rsidP="669CEA6A" w:rsidRDefault="00522B96" w14:paraId="488A37A0" w14:textId="70EF9A57">
      <w:pPr>
        <w:pStyle w:val="NoSpacing"/>
        <w:rPr>
          <w:rFonts w:ascii="XCCW Joined 1a" w:hAnsi="XCCW Joined 1a"/>
          <w:b w:val="1"/>
          <w:bCs w:val="1"/>
          <w:color w:val="auto"/>
          <w:u w:val="single"/>
        </w:rPr>
      </w:pPr>
      <w:r w:rsidR="00522B96">
        <w:drawing>
          <wp:inline wp14:editId="2BA6C140" wp14:anchorId="3300FC2F">
            <wp:extent cx="5602040" cy="8153062"/>
            <wp:effectExtent l="0" t="0" r="0" b="5715"/>
            <wp:docPr id="1937803035" name="Picture 1" title=""/>
            <wp:cNvGraphicFramePr>
              <a:graphicFrameLocks noChangeAspect="1"/>
            </wp:cNvGraphicFramePr>
            <a:graphic>
              <a:graphicData uri="http://schemas.openxmlformats.org/drawingml/2006/picture">
                <pic:pic>
                  <pic:nvPicPr>
                    <pic:cNvPr id="0" name="Picture 1"/>
                    <pic:cNvPicPr/>
                  </pic:nvPicPr>
                  <pic:blipFill>
                    <a:blip r:embed="R3528323809a14b8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02040" cy="8153062"/>
                    </a:xfrm>
                    <a:prstGeom prst="rect">
                      <a:avLst/>
                    </a:prstGeom>
                  </pic:spPr>
                </pic:pic>
              </a:graphicData>
            </a:graphic>
          </wp:inline>
        </w:drawing>
      </w:r>
    </w:p>
    <w:sectPr w:rsidRPr="00846D43" w:rsidR="00522B96" w:rsidSect="0037362F">
      <w:headerReference w:type="default" r:id="rId11"/>
      <w:pgSz w:w="11906" w:h="16838" w:orient="portrait"/>
      <w:pgMar w:top="720" w:right="720" w:bottom="720" w:left="720" w:header="709" w:footer="709" w:gutter="0"/>
      <w:pgBorders w:offsetFrom="page">
        <w:top w:val="single" w:color="0000FF" w:sz="24" w:space="24"/>
        <w:left w:val="single" w:color="0000FF" w:sz="24" w:space="24"/>
        <w:bottom w:val="single" w:color="0000FF" w:sz="24" w:space="24"/>
        <w:right w:val="single" w:color="0000FF"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055" w:rsidP="0037362F" w:rsidRDefault="00DD5055" w14:paraId="38AF81A5" w14:textId="77777777">
      <w:r>
        <w:separator/>
      </w:r>
    </w:p>
  </w:endnote>
  <w:endnote w:type="continuationSeparator" w:id="0">
    <w:p w:rsidR="00DD5055" w:rsidP="0037362F" w:rsidRDefault="00DD5055" w14:paraId="5AD286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altName w:val="Arabic Typesetting"/>
    <w:panose1 w:val="03050602040000000000"/>
    <w:charset w:val="00"/>
    <w:family w:val="script"/>
    <w:pitch w:val="variable"/>
    <w:sig w:usb0="800000A7" w:usb1="1000004A" w:usb2="00000000" w:usb3="00000000" w:csb0="00000011" w:csb1="00000000"/>
  </w:font>
  <w:font w:name="XCCW Joined 1b">
    <w:altName w:val="Arabic Typesetting"/>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055" w:rsidP="0037362F" w:rsidRDefault="00DD5055" w14:paraId="18194C44" w14:textId="77777777">
      <w:r>
        <w:separator/>
      </w:r>
    </w:p>
  </w:footnote>
  <w:footnote w:type="continuationSeparator" w:id="0">
    <w:p w:rsidR="00DD5055" w:rsidP="0037362F" w:rsidRDefault="00DD5055" w14:paraId="29096A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A3368" w:rsidP="0037362F" w:rsidRDefault="00CA3368" w14:paraId="29B35E42" w14:textId="77777777">
    <w:pPr>
      <w:pStyle w:val="NormalWeb"/>
      <w:spacing w:before="0" w:beforeAutospacing="0" w:after="0" w:afterAutospacing="0" w:line="400" w:lineRule="atLeast"/>
      <w:jc w:val="center"/>
      <w:rPr>
        <w:rStyle w:val="text21"/>
        <w:color w:val="FF9900"/>
      </w:rPr>
    </w:pPr>
    <w:r>
      <w:rPr>
        <w:lang w:val="en-GB" w:eastAsia="en-GB"/>
      </w:rPr>
      <w:drawing>
        <wp:anchor distT="0" distB="0" distL="114300" distR="114300" simplePos="0" relativeHeight="251659264" behindDoc="1" locked="0" layoutInCell="1" allowOverlap="1" wp14:anchorId="6BE76199" wp14:editId="269817C1">
          <wp:simplePos x="0" y="0"/>
          <wp:positionH relativeFrom="column">
            <wp:posOffset>228600</wp:posOffset>
          </wp:positionH>
          <wp:positionV relativeFrom="paragraph">
            <wp:posOffset>7620</wp:posOffset>
          </wp:positionV>
          <wp:extent cx="457200" cy="457200"/>
          <wp:effectExtent l="0" t="0" r="0" b="0"/>
          <wp:wrapNone/>
          <wp:docPr id="3" name="Picture 1" descr="Description: Primary logo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mary logo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FE3F">
      <w:rPr/>
      <w:t xml:space="preserve">  </w:t>
    </w:r>
    <w:r w:rsidR="00C7FE3F">
      <w:rPr>
        <w:rStyle w:val="header11"/>
      </w:rPr>
      <w:t>Rye Community Primary School</w:t>
    </w:r>
    <w:r>
      <w:br/>
    </w:r>
    <w:r w:rsidR="00C7FE3F">
      <w:rPr>
        <w:rStyle w:val="text21"/>
        <w:color w:val="FF9900"/>
      </w:rPr>
      <w:t>“A Gateway to learning”</w:t>
    </w:r>
  </w:p>
  <w:p w:rsidR="00CA3368" w:rsidP="0037362F" w:rsidRDefault="00CA3368" w14:paraId="6133C2C5" w14:textId="77777777">
    <w:pPr>
      <w:pStyle w:val="NormalWeb"/>
      <w:spacing w:before="0" w:beforeAutospacing="0" w:after="0" w:afterAutospacing="0" w:line="400" w:lineRule="atLeast"/>
      <w:jc w:val="center"/>
      <w:rPr>
        <w:rStyle w:val="text21"/>
        <w:color w:val="FF9900"/>
      </w:rPr>
    </w:pPr>
  </w:p>
  <w:p w:rsidR="00CA3368" w:rsidRDefault="00CA3368" w14:paraId="19C3F3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71C"/>
    <w:multiLevelType w:val="hybridMultilevel"/>
    <w:tmpl w:val="12244ED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1F951FD"/>
    <w:multiLevelType w:val="multilevel"/>
    <w:tmpl w:val="4C2CC2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D6F56"/>
    <w:multiLevelType w:val="multilevel"/>
    <w:tmpl w:val="24D68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82E08"/>
    <w:multiLevelType w:val="multilevel"/>
    <w:tmpl w:val="56183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55265"/>
    <w:multiLevelType w:val="multilevel"/>
    <w:tmpl w:val="85E64B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025FC"/>
    <w:multiLevelType w:val="hybridMultilevel"/>
    <w:tmpl w:val="DE342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420004"/>
    <w:multiLevelType w:val="multilevel"/>
    <w:tmpl w:val="7C5EC2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65428"/>
    <w:multiLevelType w:val="hybridMultilevel"/>
    <w:tmpl w:val="7110E48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1F58197C"/>
    <w:multiLevelType w:val="hybridMultilevel"/>
    <w:tmpl w:val="C8A26A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604A88"/>
    <w:multiLevelType w:val="multilevel"/>
    <w:tmpl w:val="EA7416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16416"/>
    <w:multiLevelType w:val="multilevel"/>
    <w:tmpl w:val="E984ED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75B26"/>
    <w:multiLevelType w:val="multilevel"/>
    <w:tmpl w:val="2B7233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17B10"/>
    <w:multiLevelType w:val="multilevel"/>
    <w:tmpl w:val="E67A8B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A904F3"/>
    <w:multiLevelType w:val="multilevel"/>
    <w:tmpl w:val="146012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5EE44BD"/>
    <w:multiLevelType w:val="multilevel"/>
    <w:tmpl w:val="7BFC13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592F4B"/>
    <w:multiLevelType w:val="multilevel"/>
    <w:tmpl w:val="2CCA94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ED4231"/>
    <w:multiLevelType w:val="multilevel"/>
    <w:tmpl w:val="3C004BD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AC1CF5"/>
    <w:multiLevelType w:val="multilevel"/>
    <w:tmpl w:val="16F4EE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E66E31"/>
    <w:multiLevelType w:val="hybridMultilevel"/>
    <w:tmpl w:val="F58CA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6C27962"/>
    <w:multiLevelType w:val="multilevel"/>
    <w:tmpl w:val="12D868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80118"/>
    <w:multiLevelType w:val="multilevel"/>
    <w:tmpl w:val="47C494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2E20CC"/>
    <w:multiLevelType w:val="multilevel"/>
    <w:tmpl w:val="E4FAD9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C4B4244"/>
    <w:multiLevelType w:val="multilevel"/>
    <w:tmpl w:val="F134D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4E2669"/>
    <w:multiLevelType w:val="multilevel"/>
    <w:tmpl w:val="934441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B34310"/>
    <w:multiLevelType w:val="multilevel"/>
    <w:tmpl w:val="F342E8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625435"/>
    <w:multiLevelType w:val="hybridMultilevel"/>
    <w:tmpl w:val="5F104F9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4172062E"/>
    <w:multiLevelType w:val="hybridMultilevel"/>
    <w:tmpl w:val="AB22B8A0"/>
    <w:lvl w:ilvl="0" w:tplc="08090001">
      <w:start w:val="1"/>
      <w:numFmt w:val="bullet"/>
      <w:lvlText w:val=""/>
      <w:lvlJc w:val="left"/>
      <w:pPr>
        <w:ind w:left="1080" w:hanging="360"/>
      </w:pPr>
      <w:rPr>
        <w:rFonts w:hint="default" w:ascii="Symbol" w:hAnsi="Symbol" w:cs="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44A47D91"/>
    <w:multiLevelType w:val="multilevel"/>
    <w:tmpl w:val="10E09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6C00BC"/>
    <w:multiLevelType w:val="hybridMultilevel"/>
    <w:tmpl w:val="10526A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E6C3EE8"/>
    <w:multiLevelType w:val="multilevel"/>
    <w:tmpl w:val="2AE628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C04EFC"/>
    <w:multiLevelType w:val="multilevel"/>
    <w:tmpl w:val="B3160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596ADF"/>
    <w:multiLevelType w:val="multilevel"/>
    <w:tmpl w:val="8B2A5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71C2666"/>
    <w:multiLevelType w:val="multilevel"/>
    <w:tmpl w:val="BFCEBB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213854"/>
    <w:multiLevelType w:val="multilevel"/>
    <w:tmpl w:val="772C62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D777D1"/>
    <w:multiLevelType w:val="hybridMultilevel"/>
    <w:tmpl w:val="C456A8A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59CA604B"/>
    <w:multiLevelType w:val="multilevel"/>
    <w:tmpl w:val="E9BA4B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BB764E"/>
    <w:multiLevelType w:val="multilevel"/>
    <w:tmpl w:val="9FC61C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4E7FD9"/>
    <w:multiLevelType w:val="hybridMultilevel"/>
    <w:tmpl w:val="D4E87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7876313"/>
    <w:multiLevelType w:val="multilevel"/>
    <w:tmpl w:val="1520C0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88A3347"/>
    <w:multiLevelType w:val="hybridMultilevel"/>
    <w:tmpl w:val="EA38F2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9B2E1B"/>
    <w:multiLevelType w:val="hybridMultilevel"/>
    <w:tmpl w:val="EBBE59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E405EF2"/>
    <w:multiLevelType w:val="multilevel"/>
    <w:tmpl w:val="44EEB8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0976F7"/>
    <w:multiLevelType w:val="multilevel"/>
    <w:tmpl w:val="7248C4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BF754F"/>
    <w:multiLevelType w:val="multilevel"/>
    <w:tmpl w:val="6D34F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7C30DF"/>
    <w:multiLevelType w:val="multilevel"/>
    <w:tmpl w:val="10A4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0E66E1"/>
    <w:multiLevelType w:val="multilevel"/>
    <w:tmpl w:val="1E8E9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9"/>
  </w:num>
  <w:num w:numId="3">
    <w:abstractNumId w:val="13"/>
  </w:num>
  <w:num w:numId="4">
    <w:abstractNumId w:val="39"/>
  </w:num>
  <w:num w:numId="5">
    <w:abstractNumId w:val="32"/>
  </w:num>
  <w:num w:numId="6">
    <w:abstractNumId w:val="22"/>
  </w:num>
  <w:num w:numId="7">
    <w:abstractNumId w:val="5"/>
  </w:num>
  <w:num w:numId="8">
    <w:abstractNumId w:val="41"/>
  </w:num>
  <w:num w:numId="9">
    <w:abstractNumId w:val="18"/>
  </w:num>
  <w:num w:numId="10">
    <w:abstractNumId w:val="38"/>
  </w:num>
  <w:num w:numId="11">
    <w:abstractNumId w:val="23"/>
  </w:num>
  <w:num w:numId="12">
    <w:abstractNumId w:val="28"/>
  </w:num>
  <w:num w:numId="13">
    <w:abstractNumId w:val="12"/>
  </w:num>
  <w:num w:numId="14">
    <w:abstractNumId w:val="44"/>
  </w:num>
  <w:num w:numId="15">
    <w:abstractNumId w:val="46"/>
  </w:num>
  <w:num w:numId="16">
    <w:abstractNumId w:val="30"/>
  </w:num>
  <w:num w:numId="17">
    <w:abstractNumId w:val="1"/>
  </w:num>
  <w:num w:numId="18">
    <w:abstractNumId w:val="33"/>
  </w:num>
  <w:num w:numId="19">
    <w:abstractNumId w:val="45"/>
  </w:num>
  <w:num w:numId="20">
    <w:abstractNumId w:val="31"/>
  </w:num>
  <w:num w:numId="21">
    <w:abstractNumId w:val="17"/>
  </w:num>
  <w:num w:numId="22">
    <w:abstractNumId w:val="15"/>
  </w:num>
  <w:num w:numId="23">
    <w:abstractNumId w:val="4"/>
  </w:num>
  <w:num w:numId="24">
    <w:abstractNumId w:val="9"/>
  </w:num>
  <w:num w:numId="25">
    <w:abstractNumId w:val="11"/>
  </w:num>
  <w:num w:numId="26">
    <w:abstractNumId w:val="36"/>
  </w:num>
  <w:num w:numId="27">
    <w:abstractNumId w:val="34"/>
  </w:num>
  <w:num w:numId="28">
    <w:abstractNumId w:val="3"/>
  </w:num>
  <w:num w:numId="29">
    <w:abstractNumId w:val="42"/>
  </w:num>
  <w:num w:numId="30">
    <w:abstractNumId w:val="25"/>
  </w:num>
  <w:num w:numId="31">
    <w:abstractNumId w:val="21"/>
  </w:num>
  <w:num w:numId="32">
    <w:abstractNumId w:val="16"/>
  </w:num>
  <w:num w:numId="33">
    <w:abstractNumId w:val="14"/>
  </w:num>
  <w:num w:numId="34">
    <w:abstractNumId w:val="24"/>
  </w:num>
  <w:num w:numId="35">
    <w:abstractNumId w:val="20"/>
  </w:num>
  <w:num w:numId="36">
    <w:abstractNumId w:val="2"/>
  </w:num>
  <w:num w:numId="37">
    <w:abstractNumId w:val="10"/>
  </w:num>
  <w:num w:numId="38">
    <w:abstractNumId w:val="6"/>
  </w:num>
  <w:num w:numId="39">
    <w:abstractNumId w:val="37"/>
  </w:num>
  <w:num w:numId="40">
    <w:abstractNumId w:val="43"/>
  </w:num>
  <w:num w:numId="41">
    <w:abstractNumId w:val="40"/>
  </w:num>
  <w:num w:numId="42">
    <w:abstractNumId w:val="29"/>
  </w:num>
  <w:num w:numId="43">
    <w:abstractNumId w:val="0"/>
  </w:num>
  <w:num w:numId="44">
    <w:abstractNumId w:val="8"/>
  </w:num>
  <w:num w:numId="45">
    <w:abstractNumId w:val="35"/>
  </w:num>
  <w:num w:numId="46">
    <w:abstractNumId w:val="2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2F"/>
    <w:rsid w:val="00024535"/>
    <w:rsid w:val="00027D67"/>
    <w:rsid w:val="00035AEA"/>
    <w:rsid w:val="00051C9F"/>
    <w:rsid w:val="00053642"/>
    <w:rsid w:val="00056165"/>
    <w:rsid w:val="00060AB9"/>
    <w:rsid w:val="0008143F"/>
    <w:rsid w:val="00082DD9"/>
    <w:rsid w:val="000A6349"/>
    <w:rsid w:val="000B0AD3"/>
    <w:rsid w:val="000B1692"/>
    <w:rsid w:val="000B3E3A"/>
    <w:rsid w:val="000B43D7"/>
    <w:rsid w:val="000B5FB3"/>
    <w:rsid w:val="000D27DF"/>
    <w:rsid w:val="000E2CAC"/>
    <w:rsid w:val="000E32ED"/>
    <w:rsid w:val="000E44CF"/>
    <w:rsid w:val="000E5147"/>
    <w:rsid w:val="000F166B"/>
    <w:rsid w:val="000F377E"/>
    <w:rsid w:val="001074EB"/>
    <w:rsid w:val="001131EF"/>
    <w:rsid w:val="00123266"/>
    <w:rsid w:val="00127546"/>
    <w:rsid w:val="001472FA"/>
    <w:rsid w:val="00150356"/>
    <w:rsid w:val="00152763"/>
    <w:rsid w:val="00153E4B"/>
    <w:rsid w:val="0016183D"/>
    <w:rsid w:val="00163E10"/>
    <w:rsid w:val="00170535"/>
    <w:rsid w:val="00170F19"/>
    <w:rsid w:val="00193988"/>
    <w:rsid w:val="001A4754"/>
    <w:rsid w:val="001A6E21"/>
    <w:rsid w:val="001C7880"/>
    <w:rsid w:val="001D37C7"/>
    <w:rsid w:val="001D74A7"/>
    <w:rsid w:val="001E235B"/>
    <w:rsid w:val="00212857"/>
    <w:rsid w:val="00230A08"/>
    <w:rsid w:val="002557BD"/>
    <w:rsid w:val="0025631C"/>
    <w:rsid w:val="00273B6C"/>
    <w:rsid w:val="0029226B"/>
    <w:rsid w:val="0029648F"/>
    <w:rsid w:val="002A603A"/>
    <w:rsid w:val="002B1535"/>
    <w:rsid w:val="002B2319"/>
    <w:rsid w:val="002B3DDC"/>
    <w:rsid w:val="002B4589"/>
    <w:rsid w:val="002C4A81"/>
    <w:rsid w:val="002D4515"/>
    <w:rsid w:val="002E59FB"/>
    <w:rsid w:val="002E5F53"/>
    <w:rsid w:val="002F1D82"/>
    <w:rsid w:val="00313CCB"/>
    <w:rsid w:val="0032480A"/>
    <w:rsid w:val="00331046"/>
    <w:rsid w:val="0033632B"/>
    <w:rsid w:val="00340460"/>
    <w:rsid w:val="0035500B"/>
    <w:rsid w:val="00357F0A"/>
    <w:rsid w:val="00365425"/>
    <w:rsid w:val="00371C9A"/>
    <w:rsid w:val="0037362F"/>
    <w:rsid w:val="00383B0E"/>
    <w:rsid w:val="003B18B7"/>
    <w:rsid w:val="003B6659"/>
    <w:rsid w:val="003B72A7"/>
    <w:rsid w:val="003B73BD"/>
    <w:rsid w:val="003E1156"/>
    <w:rsid w:val="003E4BAB"/>
    <w:rsid w:val="00404DA1"/>
    <w:rsid w:val="00431FC3"/>
    <w:rsid w:val="00442848"/>
    <w:rsid w:val="00477FD4"/>
    <w:rsid w:val="00482841"/>
    <w:rsid w:val="00485708"/>
    <w:rsid w:val="00493311"/>
    <w:rsid w:val="004B4219"/>
    <w:rsid w:val="004C2EB7"/>
    <w:rsid w:val="004C5984"/>
    <w:rsid w:val="004C7939"/>
    <w:rsid w:val="004D0C67"/>
    <w:rsid w:val="004D7E25"/>
    <w:rsid w:val="004E428C"/>
    <w:rsid w:val="004E6078"/>
    <w:rsid w:val="004E6127"/>
    <w:rsid w:val="004F7316"/>
    <w:rsid w:val="004F735D"/>
    <w:rsid w:val="00501941"/>
    <w:rsid w:val="00502778"/>
    <w:rsid w:val="005038F4"/>
    <w:rsid w:val="0051591E"/>
    <w:rsid w:val="00522B96"/>
    <w:rsid w:val="00525FF8"/>
    <w:rsid w:val="005333F5"/>
    <w:rsid w:val="005568BB"/>
    <w:rsid w:val="00565814"/>
    <w:rsid w:val="00582C91"/>
    <w:rsid w:val="00590837"/>
    <w:rsid w:val="00597B2A"/>
    <w:rsid w:val="005A2E8C"/>
    <w:rsid w:val="005C4A2A"/>
    <w:rsid w:val="005C4D8E"/>
    <w:rsid w:val="005C6570"/>
    <w:rsid w:val="005D3EA3"/>
    <w:rsid w:val="005E437E"/>
    <w:rsid w:val="005F078D"/>
    <w:rsid w:val="00603C4A"/>
    <w:rsid w:val="00605193"/>
    <w:rsid w:val="00621808"/>
    <w:rsid w:val="00632E2A"/>
    <w:rsid w:val="00633C27"/>
    <w:rsid w:val="006346F9"/>
    <w:rsid w:val="0063769A"/>
    <w:rsid w:val="006441A9"/>
    <w:rsid w:val="006454D9"/>
    <w:rsid w:val="00656DA2"/>
    <w:rsid w:val="0066703B"/>
    <w:rsid w:val="00671718"/>
    <w:rsid w:val="00672D48"/>
    <w:rsid w:val="00684436"/>
    <w:rsid w:val="00690CB5"/>
    <w:rsid w:val="00693FDF"/>
    <w:rsid w:val="006950B8"/>
    <w:rsid w:val="00696F28"/>
    <w:rsid w:val="006A5E94"/>
    <w:rsid w:val="006B248F"/>
    <w:rsid w:val="006B473D"/>
    <w:rsid w:val="006B7F12"/>
    <w:rsid w:val="006D10DF"/>
    <w:rsid w:val="00704076"/>
    <w:rsid w:val="00727CE2"/>
    <w:rsid w:val="00731CE8"/>
    <w:rsid w:val="007500D8"/>
    <w:rsid w:val="00764784"/>
    <w:rsid w:val="0076612B"/>
    <w:rsid w:val="00777896"/>
    <w:rsid w:val="0078235C"/>
    <w:rsid w:val="00787462"/>
    <w:rsid w:val="00794B94"/>
    <w:rsid w:val="007B34A8"/>
    <w:rsid w:val="007B401B"/>
    <w:rsid w:val="007F0B37"/>
    <w:rsid w:val="007F22A4"/>
    <w:rsid w:val="007F4352"/>
    <w:rsid w:val="007F7927"/>
    <w:rsid w:val="008046C3"/>
    <w:rsid w:val="00804AA3"/>
    <w:rsid w:val="00830CD5"/>
    <w:rsid w:val="0083276E"/>
    <w:rsid w:val="0084638B"/>
    <w:rsid w:val="00846D43"/>
    <w:rsid w:val="00852F8C"/>
    <w:rsid w:val="00884101"/>
    <w:rsid w:val="0088548C"/>
    <w:rsid w:val="008A40BC"/>
    <w:rsid w:val="008B518E"/>
    <w:rsid w:val="008C0AEB"/>
    <w:rsid w:val="008D3732"/>
    <w:rsid w:val="008D4A69"/>
    <w:rsid w:val="008E0EE6"/>
    <w:rsid w:val="008F482C"/>
    <w:rsid w:val="00901EF8"/>
    <w:rsid w:val="009267D8"/>
    <w:rsid w:val="00941E09"/>
    <w:rsid w:val="0095041A"/>
    <w:rsid w:val="00964789"/>
    <w:rsid w:val="0097163B"/>
    <w:rsid w:val="00972266"/>
    <w:rsid w:val="00976A44"/>
    <w:rsid w:val="009B7ECC"/>
    <w:rsid w:val="009BE875"/>
    <w:rsid w:val="009C46C1"/>
    <w:rsid w:val="009C48CD"/>
    <w:rsid w:val="009C6DEA"/>
    <w:rsid w:val="009D3E17"/>
    <w:rsid w:val="009F56CC"/>
    <w:rsid w:val="00A056AE"/>
    <w:rsid w:val="00A212A2"/>
    <w:rsid w:val="00A41F02"/>
    <w:rsid w:val="00A50C70"/>
    <w:rsid w:val="00A83CA8"/>
    <w:rsid w:val="00A84B3E"/>
    <w:rsid w:val="00AA7067"/>
    <w:rsid w:val="00AB381B"/>
    <w:rsid w:val="00AB4FDD"/>
    <w:rsid w:val="00AC55E5"/>
    <w:rsid w:val="00AC7A58"/>
    <w:rsid w:val="00AD1514"/>
    <w:rsid w:val="00B107AA"/>
    <w:rsid w:val="00B26610"/>
    <w:rsid w:val="00B62665"/>
    <w:rsid w:val="00B77168"/>
    <w:rsid w:val="00B864AA"/>
    <w:rsid w:val="00B87E6F"/>
    <w:rsid w:val="00B94922"/>
    <w:rsid w:val="00B9745C"/>
    <w:rsid w:val="00BC00B4"/>
    <w:rsid w:val="00BC6650"/>
    <w:rsid w:val="00BE1123"/>
    <w:rsid w:val="00BF6354"/>
    <w:rsid w:val="00C04480"/>
    <w:rsid w:val="00C24C95"/>
    <w:rsid w:val="00C53E96"/>
    <w:rsid w:val="00C70BC5"/>
    <w:rsid w:val="00C757C8"/>
    <w:rsid w:val="00C75CDE"/>
    <w:rsid w:val="00C7FE3F"/>
    <w:rsid w:val="00C92E6E"/>
    <w:rsid w:val="00C96E66"/>
    <w:rsid w:val="00CA3368"/>
    <w:rsid w:val="00CB6167"/>
    <w:rsid w:val="00CC342C"/>
    <w:rsid w:val="00CD1399"/>
    <w:rsid w:val="00CE5C8B"/>
    <w:rsid w:val="00D06467"/>
    <w:rsid w:val="00D06B28"/>
    <w:rsid w:val="00D12ED8"/>
    <w:rsid w:val="00D16DB4"/>
    <w:rsid w:val="00D2746E"/>
    <w:rsid w:val="00D31F6C"/>
    <w:rsid w:val="00D33AFC"/>
    <w:rsid w:val="00D449ED"/>
    <w:rsid w:val="00D457FD"/>
    <w:rsid w:val="00D6044E"/>
    <w:rsid w:val="00D67B50"/>
    <w:rsid w:val="00D67BB8"/>
    <w:rsid w:val="00D7328C"/>
    <w:rsid w:val="00D7578F"/>
    <w:rsid w:val="00D75A33"/>
    <w:rsid w:val="00D77E3E"/>
    <w:rsid w:val="00D80219"/>
    <w:rsid w:val="00D806B1"/>
    <w:rsid w:val="00D92DB5"/>
    <w:rsid w:val="00DA700A"/>
    <w:rsid w:val="00DA7408"/>
    <w:rsid w:val="00DA7EB0"/>
    <w:rsid w:val="00DB4844"/>
    <w:rsid w:val="00DD3CFC"/>
    <w:rsid w:val="00DD5055"/>
    <w:rsid w:val="00E209AF"/>
    <w:rsid w:val="00E42356"/>
    <w:rsid w:val="00E450CE"/>
    <w:rsid w:val="00E47DD1"/>
    <w:rsid w:val="00E5067A"/>
    <w:rsid w:val="00E5115C"/>
    <w:rsid w:val="00E55630"/>
    <w:rsid w:val="00E762F7"/>
    <w:rsid w:val="00E9282E"/>
    <w:rsid w:val="00E9767D"/>
    <w:rsid w:val="00EA5D67"/>
    <w:rsid w:val="00EB338A"/>
    <w:rsid w:val="00EB36B8"/>
    <w:rsid w:val="00EB5CA9"/>
    <w:rsid w:val="00EC14BE"/>
    <w:rsid w:val="00EC1AF1"/>
    <w:rsid w:val="00EC5A5D"/>
    <w:rsid w:val="00ED059A"/>
    <w:rsid w:val="00ED34ED"/>
    <w:rsid w:val="00EF4D7A"/>
    <w:rsid w:val="00EF521A"/>
    <w:rsid w:val="00F05CC5"/>
    <w:rsid w:val="00F23746"/>
    <w:rsid w:val="00F35FF7"/>
    <w:rsid w:val="00F375A9"/>
    <w:rsid w:val="00F41BBF"/>
    <w:rsid w:val="00F54693"/>
    <w:rsid w:val="00F65FE3"/>
    <w:rsid w:val="00F71992"/>
    <w:rsid w:val="00F92207"/>
    <w:rsid w:val="00F93415"/>
    <w:rsid w:val="00F959BE"/>
    <w:rsid w:val="00FD60DE"/>
    <w:rsid w:val="00FE3A8D"/>
    <w:rsid w:val="00FF1211"/>
    <w:rsid w:val="00FF3371"/>
    <w:rsid w:val="00FF3427"/>
    <w:rsid w:val="00FF51AC"/>
    <w:rsid w:val="03E84689"/>
    <w:rsid w:val="04D20F36"/>
    <w:rsid w:val="072CCC3F"/>
    <w:rsid w:val="09802E8C"/>
    <w:rsid w:val="0A436B39"/>
    <w:rsid w:val="0F34D1CD"/>
    <w:rsid w:val="11E4473C"/>
    <w:rsid w:val="1EAB8429"/>
    <w:rsid w:val="1F182259"/>
    <w:rsid w:val="212DC271"/>
    <w:rsid w:val="24592E80"/>
    <w:rsid w:val="258DF3A6"/>
    <w:rsid w:val="28E613E7"/>
    <w:rsid w:val="2A2BB9D7"/>
    <w:rsid w:val="2C349339"/>
    <w:rsid w:val="2D268655"/>
    <w:rsid w:val="3BB8D9CC"/>
    <w:rsid w:val="4295F0AE"/>
    <w:rsid w:val="501D1676"/>
    <w:rsid w:val="515E3458"/>
    <w:rsid w:val="58B1213F"/>
    <w:rsid w:val="5EBDB4BB"/>
    <w:rsid w:val="621FC81C"/>
    <w:rsid w:val="669CEA6A"/>
    <w:rsid w:val="68DE1224"/>
    <w:rsid w:val="69A449D6"/>
    <w:rsid w:val="6C18A204"/>
    <w:rsid w:val="6CA52411"/>
    <w:rsid w:val="7338AC9F"/>
    <w:rsid w:val="7B28EAC5"/>
    <w:rsid w:val="7BD51C17"/>
    <w:rsid w:val="7CBD6C6F"/>
    <w:rsid w:val="7CC81030"/>
    <w:rsid w:val="7F4AA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EBB95"/>
  <w15:docId w15:val="{78F657D2-7016-40F0-BC87-196F9CB2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7362F"/>
    <w:rPr>
      <w:rFonts w:ascii="Arial" w:hAnsi="Arial" w:cs="Arial"/>
      <w:bCs/>
      <w:iCs/>
      <w:noProof/>
      <w:color w:val="0000FF"/>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1275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97163B"/>
    <w:rPr>
      <w:rFonts w:ascii="Tahoma" w:hAnsi="Tahoma" w:cs="Tahoma"/>
      <w:bCs w:val="0"/>
      <w:iCs w:val="0"/>
      <w:noProof w:val="0"/>
      <w:color w:val="auto"/>
      <w:sz w:val="16"/>
      <w:szCs w:val="16"/>
      <w:lang w:eastAsia="en-GB"/>
    </w:rPr>
  </w:style>
  <w:style w:type="character" w:styleId="Hyperlink">
    <w:name w:val="Hyperlink"/>
    <w:rsid w:val="00B9745C"/>
    <w:rPr>
      <w:color w:val="0000FF"/>
      <w:u w:val="single"/>
    </w:rPr>
  </w:style>
  <w:style w:type="paragraph" w:styleId="Header">
    <w:name w:val="header"/>
    <w:basedOn w:val="Normal"/>
    <w:link w:val="HeaderChar"/>
    <w:rsid w:val="0037362F"/>
    <w:pPr>
      <w:tabs>
        <w:tab w:val="center" w:pos="4513"/>
        <w:tab w:val="right" w:pos="9026"/>
      </w:tabs>
    </w:pPr>
    <w:rPr>
      <w:rFonts w:ascii="Times New Roman" w:hAnsi="Times New Roman" w:cs="Times New Roman"/>
      <w:bCs w:val="0"/>
      <w:iCs w:val="0"/>
      <w:noProof w:val="0"/>
      <w:color w:val="auto"/>
      <w:sz w:val="24"/>
      <w:szCs w:val="24"/>
      <w:lang w:eastAsia="en-GB"/>
    </w:rPr>
  </w:style>
  <w:style w:type="character" w:styleId="HeaderChar" w:customStyle="1">
    <w:name w:val="Header Char"/>
    <w:basedOn w:val="DefaultParagraphFont"/>
    <w:link w:val="Header"/>
    <w:rsid w:val="0037362F"/>
    <w:rPr>
      <w:sz w:val="24"/>
      <w:szCs w:val="24"/>
    </w:rPr>
  </w:style>
  <w:style w:type="paragraph" w:styleId="Footer">
    <w:name w:val="footer"/>
    <w:basedOn w:val="Normal"/>
    <w:link w:val="FooterChar"/>
    <w:rsid w:val="0037362F"/>
    <w:pPr>
      <w:tabs>
        <w:tab w:val="center" w:pos="4513"/>
        <w:tab w:val="right" w:pos="9026"/>
      </w:tabs>
    </w:pPr>
    <w:rPr>
      <w:rFonts w:ascii="Times New Roman" w:hAnsi="Times New Roman" w:cs="Times New Roman"/>
      <w:bCs w:val="0"/>
      <w:iCs w:val="0"/>
      <w:noProof w:val="0"/>
      <w:color w:val="auto"/>
      <w:sz w:val="24"/>
      <w:szCs w:val="24"/>
      <w:lang w:eastAsia="en-GB"/>
    </w:rPr>
  </w:style>
  <w:style w:type="character" w:styleId="FooterChar" w:customStyle="1">
    <w:name w:val="Footer Char"/>
    <w:basedOn w:val="DefaultParagraphFont"/>
    <w:link w:val="Footer"/>
    <w:rsid w:val="0037362F"/>
    <w:rPr>
      <w:sz w:val="24"/>
      <w:szCs w:val="24"/>
    </w:rPr>
  </w:style>
  <w:style w:type="paragraph" w:styleId="NormalWeb">
    <w:name w:val="Normal (Web)"/>
    <w:basedOn w:val="Normal"/>
    <w:rsid w:val="0037362F"/>
    <w:pPr>
      <w:spacing w:before="100" w:beforeAutospacing="1" w:after="100" w:afterAutospacing="1"/>
    </w:pPr>
    <w:rPr>
      <w:lang w:val="en-US"/>
    </w:rPr>
  </w:style>
  <w:style w:type="character" w:styleId="header11" w:customStyle="1">
    <w:name w:val="header11"/>
    <w:rsid w:val="0037362F"/>
    <w:rPr>
      <w:rFonts w:hint="default" w:ascii="Arial" w:hAnsi="Arial" w:cs="Arial"/>
      <w:b/>
      <w:bCs/>
      <w:i/>
      <w:iCs/>
      <w:color w:val="0000FF"/>
      <w:sz w:val="27"/>
      <w:szCs w:val="27"/>
    </w:rPr>
  </w:style>
  <w:style w:type="character" w:styleId="text21" w:customStyle="1">
    <w:name w:val="text21"/>
    <w:rsid w:val="0037362F"/>
    <w:rPr>
      <w:rFonts w:hint="default" w:ascii="Tahoma" w:hAnsi="Tahoma" w:cs="Tahoma"/>
      <w:b/>
      <w:bCs/>
      <w:sz w:val="20"/>
      <w:szCs w:val="20"/>
    </w:rPr>
  </w:style>
  <w:style w:type="paragraph" w:styleId="ListParagraph">
    <w:name w:val="List Paragraph"/>
    <w:basedOn w:val="Normal"/>
    <w:uiPriority w:val="34"/>
    <w:qFormat/>
    <w:rsid w:val="00D06B28"/>
    <w:pPr>
      <w:ind w:left="720"/>
      <w:contextualSpacing/>
    </w:pPr>
  </w:style>
  <w:style w:type="character" w:styleId="UnresolvedMention">
    <w:name w:val="Unresolved Mention"/>
    <w:basedOn w:val="DefaultParagraphFont"/>
    <w:uiPriority w:val="99"/>
    <w:semiHidden/>
    <w:unhideWhenUsed/>
    <w:rsid w:val="003B72A7"/>
    <w:rPr>
      <w:color w:val="605E5C"/>
      <w:shd w:val="clear" w:color="auto" w:fill="E1DFDD"/>
    </w:rPr>
  </w:style>
  <w:style w:type="paragraph" w:styleId="NoSpacing">
    <w:name w:val="No Spacing"/>
    <w:uiPriority w:val="1"/>
    <w:qFormat/>
    <w:rsid w:val="00846D43"/>
    <w:rPr>
      <w:rFonts w:ascii="Arial" w:hAnsi="Arial" w:cs="Arial"/>
      <w:bCs/>
      <w:iCs/>
      <w:noProof/>
      <w:color w:val="0000F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2697">
      <w:bodyDiv w:val="1"/>
      <w:marLeft w:val="0"/>
      <w:marRight w:val="0"/>
      <w:marTop w:val="0"/>
      <w:marBottom w:val="0"/>
      <w:divBdr>
        <w:top w:val="none" w:sz="0" w:space="0" w:color="auto"/>
        <w:left w:val="none" w:sz="0" w:space="0" w:color="auto"/>
        <w:bottom w:val="none" w:sz="0" w:space="0" w:color="auto"/>
        <w:right w:val="none" w:sz="0" w:space="0" w:color="auto"/>
      </w:divBdr>
    </w:div>
    <w:div w:id="573591216">
      <w:bodyDiv w:val="1"/>
      <w:marLeft w:val="0"/>
      <w:marRight w:val="0"/>
      <w:marTop w:val="0"/>
      <w:marBottom w:val="0"/>
      <w:divBdr>
        <w:top w:val="none" w:sz="0" w:space="0" w:color="auto"/>
        <w:left w:val="none" w:sz="0" w:space="0" w:color="auto"/>
        <w:bottom w:val="none" w:sz="0" w:space="0" w:color="auto"/>
        <w:right w:val="none" w:sz="0" w:space="0" w:color="auto"/>
      </w:divBdr>
    </w:div>
    <w:div w:id="749891928">
      <w:bodyDiv w:val="1"/>
      <w:marLeft w:val="0"/>
      <w:marRight w:val="0"/>
      <w:marTop w:val="0"/>
      <w:marBottom w:val="0"/>
      <w:divBdr>
        <w:top w:val="none" w:sz="0" w:space="0" w:color="auto"/>
        <w:left w:val="none" w:sz="0" w:space="0" w:color="auto"/>
        <w:bottom w:val="none" w:sz="0" w:space="0" w:color="auto"/>
        <w:right w:val="none" w:sz="0" w:space="0" w:color="auto"/>
      </w:divBdr>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 w:id="1451706266">
      <w:bodyDiv w:val="1"/>
      <w:marLeft w:val="0"/>
      <w:marRight w:val="0"/>
      <w:marTop w:val="0"/>
      <w:marBottom w:val="0"/>
      <w:divBdr>
        <w:top w:val="none" w:sz="0" w:space="0" w:color="auto"/>
        <w:left w:val="none" w:sz="0" w:space="0" w:color="auto"/>
        <w:bottom w:val="none" w:sz="0" w:space="0" w:color="auto"/>
        <w:right w:val="none" w:sz="0" w:space="0" w:color="auto"/>
      </w:divBdr>
      <w:divsChild>
        <w:div w:id="690953524">
          <w:marLeft w:val="0"/>
          <w:marRight w:val="0"/>
          <w:marTop w:val="0"/>
          <w:marBottom w:val="0"/>
          <w:divBdr>
            <w:top w:val="none" w:sz="0" w:space="0" w:color="auto"/>
            <w:left w:val="none" w:sz="0" w:space="0" w:color="auto"/>
            <w:bottom w:val="none" w:sz="0" w:space="0" w:color="auto"/>
            <w:right w:val="none" w:sz="0" w:space="0" w:color="auto"/>
          </w:divBdr>
        </w:div>
        <w:div w:id="1645355646">
          <w:marLeft w:val="0"/>
          <w:marRight w:val="0"/>
          <w:marTop w:val="0"/>
          <w:marBottom w:val="0"/>
          <w:divBdr>
            <w:top w:val="none" w:sz="0" w:space="0" w:color="auto"/>
            <w:left w:val="none" w:sz="0" w:space="0" w:color="auto"/>
            <w:bottom w:val="none" w:sz="0" w:space="0" w:color="auto"/>
            <w:right w:val="none" w:sz="0" w:space="0" w:color="auto"/>
          </w:divBdr>
        </w:div>
      </w:divsChild>
    </w:div>
    <w:div w:id="18282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image" Target="/media/image4.png" Id="R3620270550424ca3" /><Relationship Type="http://schemas.openxmlformats.org/officeDocument/2006/relationships/image" Target="/media/image6.png" Id="R3528323809a14b80"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JoinitC1</ap:Template>
  <ap:Application>Microsoft Office Word</ap:Application>
  <ap:DocSecurity>0</ap:DocSecurity>
  <ap:ScaleCrop>false</ap:ScaleCrop>
  <ap:Company>East Sussex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JoinIt.dot</dc:title>
  <dc:subject>Word template to produce joined up writing</dc:subject>
  <dc:creator>local_admin</dc:creator>
  <lastModifiedBy>Danielle Smout</lastModifiedBy>
  <revision>10</revision>
  <lastPrinted>2019-09-13T15:27:00.0000000Z</lastPrinted>
  <dcterms:created xsi:type="dcterms:W3CDTF">2020-04-14T14:26:00.0000000Z</dcterms:created>
  <dcterms:modified xsi:type="dcterms:W3CDTF">2020-04-17T13:27:31.6430599Z</dcterms:modified>
</coreProperties>
</file>